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4644"/>
        <w:gridCol w:w="3261"/>
        <w:gridCol w:w="2481"/>
      </w:tblGrid>
      <w:tr w:rsidR="000A0453" w:rsidRPr="004E540A" w:rsidTr="000A0453">
        <w:trPr>
          <w:trHeight w:val="658"/>
        </w:trPr>
        <w:tc>
          <w:tcPr>
            <w:tcW w:w="4644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0A0453" w:rsidRPr="004E540A" w:rsidRDefault="00D24187" w:rsidP="00C56E0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</w:t>
            </w:r>
            <w:bookmarkStart w:id="0" w:name="_GoBack"/>
            <w:bookmarkEnd w:id="0"/>
            <w:r w:rsidR="009F21A5">
              <w:rPr>
                <w:rFonts w:ascii="Century Gothic" w:hAnsi="Century Gothic"/>
                <w:b/>
                <w:sz w:val="20"/>
                <w:szCs w:val="20"/>
              </w:rPr>
              <w:t>LEADER 2014</w:t>
            </w:r>
            <w:r w:rsidR="000A0453" w:rsidRPr="004E540A">
              <w:rPr>
                <w:rFonts w:ascii="Century Gothic" w:hAnsi="Century Gothic"/>
                <w:b/>
                <w:sz w:val="20"/>
                <w:szCs w:val="20"/>
              </w:rPr>
              <w:t>-20</w:t>
            </w:r>
            <w:r w:rsidR="009F21A5">
              <w:rPr>
                <w:rFonts w:ascii="Century Gothic" w:hAnsi="Century Gothic"/>
                <w:b/>
                <w:sz w:val="20"/>
                <w:szCs w:val="20"/>
              </w:rPr>
              <w:t>20</w:t>
            </w:r>
          </w:p>
          <w:p w:rsidR="000A0453" w:rsidRPr="004E540A" w:rsidRDefault="000A0453" w:rsidP="00C56E0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E540A">
              <w:rPr>
                <w:rFonts w:ascii="Century Gothic" w:hAnsi="Century Gothic"/>
                <w:b/>
                <w:sz w:val="20"/>
                <w:szCs w:val="20"/>
              </w:rPr>
              <w:t>Fondo Europeo Agrícola de Desarrollo rural</w:t>
            </w:r>
          </w:p>
          <w:p w:rsidR="000A0453" w:rsidRPr="004E540A" w:rsidRDefault="000A0453" w:rsidP="00C56E0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E540A">
              <w:rPr>
                <w:rFonts w:ascii="Century Gothic" w:hAnsi="Century Gothic"/>
                <w:b/>
                <w:sz w:val="20"/>
                <w:szCs w:val="20"/>
              </w:rPr>
              <w:t>(FEADER)</w:t>
            </w:r>
          </w:p>
          <w:p w:rsidR="000A0453" w:rsidRPr="004E540A" w:rsidRDefault="000A0453" w:rsidP="00C56E01">
            <w:pPr>
              <w:jc w:val="center"/>
              <w:rPr>
                <w:sz w:val="16"/>
                <w:szCs w:val="16"/>
              </w:rPr>
            </w:pPr>
          </w:p>
          <w:p w:rsidR="000A0453" w:rsidRPr="004E540A" w:rsidRDefault="009F21A5" w:rsidP="00C56E01">
            <w:pPr>
              <w:rPr>
                <w:b/>
                <w:sz w:val="20"/>
                <w:szCs w:val="20"/>
              </w:rPr>
            </w:pPr>
            <w:r w:rsidRPr="009A6EFB">
              <w:rPr>
                <w:noProof/>
              </w:rPr>
              <w:drawing>
                <wp:inline distT="0" distB="0" distL="0" distR="0">
                  <wp:extent cx="570865" cy="370205"/>
                  <wp:effectExtent l="0" t="0" r="0" b="0"/>
                  <wp:docPr id="1" name="Imagen 10" descr="logo UE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 descr="logo UE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A0453">
              <w:t xml:space="preserve">     </w:t>
            </w:r>
            <w:r>
              <w:rPr>
                <w:noProof/>
              </w:rPr>
              <w:drawing>
                <wp:inline distT="0" distB="0" distL="0" distR="0">
                  <wp:extent cx="412115" cy="386080"/>
                  <wp:effectExtent l="0" t="0" r="0" b="0"/>
                  <wp:docPr id="2" name="Imagen 2" descr="logo l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l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38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A0453">
              <w:t xml:space="preserve">    </w:t>
            </w:r>
            <w:r w:rsidRPr="009A6EFB">
              <w:rPr>
                <w:noProof/>
              </w:rPr>
              <w:drawing>
                <wp:inline distT="0" distB="0" distL="0" distR="0">
                  <wp:extent cx="343535" cy="354330"/>
                  <wp:effectExtent l="0" t="0" r="0" b="0"/>
                  <wp:docPr id="3" name="Imagen 11" descr="logo MAPA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" descr="logo MAPA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535" cy="35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A0453">
              <w:t xml:space="preserve">      </w:t>
            </w:r>
            <w:r w:rsidRPr="009A6EFB">
              <w:rPr>
                <w:noProof/>
              </w:rPr>
              <w:drawing>
                <wp:inline distT="0" distB="0" distL="0" distR="0">
                  <wp:extent cx="650240" cy="449580"/>
                  <wp:effectExtent l="0" t="0" r="0" b="0"/>
                  <wp:docPr id="4" name="Imagen 12" descr="logo JCCM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 descr="logo JCCM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0453" w:rsidRPr="004E540A" w:rsidRDefault="000A0453" w:rsidP="00C56E0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0A0453" w:rsidRPr="004E540A" w:rsidRDefault="000A0453" w:rsidP="00C56E0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0A0453" w:rsidRPr="004E540A" w:rsidRDefault="000A0453" w:rsidP="00C56E01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DECLARACIÓN DE AYUDAS</w:t>
            </w:r>
          </w:p>
        </w:tc>
        <w:tc>
          <w:tcPr>
            <w:tcW w:w="2481" w:type="dxa"/>
            <w:vMerge w:val="restart"/>
            <w:shd w:val="clear" w:color="auto" w:fill="auto"/>
          </w:tcPr>
          <w:p w:rsidR="000A0453" w:rsidRPr="004E540A" w:rsidRDefault="000A0453" w:rsidP="00C56E01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A0453" w:rsidRPr="004E540A" w:rsidRDefault="000A0453" w:rsidP="00C56E0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0A0453" w:rsidRPr="004E540A" w:rsidRDefault="009F21A5" w:rsidP="000A045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E540A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>
                  <wp:extent cx="518160" cy="702945"/>
                  <wp:effectExtent l="0" t="0" r="0" b="0"/>
                  <wp:docPr id="5" name="Imagen 1" descr="logotipo pqñ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tipo pqñ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70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453" w:rsidRPr="004E540A" w:rsidTr="000A0453">
        <w:trPr>
          <w:trHeight w:val="1112"/>
        </w:trPr>
        <w:tc>
          <w:tcPr>
            <w:tcW w:w="4644" w:type="dxa"/>
            <w:vMerge/>
            <w:tcBorders>
              <w:bottom w:val="single" w:sz="4" w:space="0" w:color="000000"/>
            </w:tcBorders>
            <w:shd w:val="clear" w:color="auto" w:fill="auto"/>
            <w:textDirection w:val="btLr"/>
          </w:tcPr>
          <w:p w:rsidR="000A0453" w:rsidRPr="004E540A" w:rsidRDefault="000A0453" w:rsidP="00C56E0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0A0453" w:rsidRPr="004E540A" w:rsidRDefault="000A0453" w:rsidP="00C56E01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A0453" w:rsidRPr="004E540A" w:rsidRDefault="000A0453" w:rsidP="00C56E01">
            <w:pPr>
              <w:rPr>
                <w:rFonts w:ascii="Century Gothic" w:hAnsi="Century Gothic"/>
                <w:sz w:val="18"/>
                <w:szCs w:val="18"/>
              </w:rPr>
            </w:pPr>
            <w:r w:rsidRPr="004E540A">
              <w:rPr>
                <w:rFonts w:ascii="Century Gothic" w:hAnsi="Century Gothic"/>
                <w:sz w:val="18"/>
                <w:szCs w:val="18"/>
              </w:rPr>
              <w:t>Grupo de Acción Local:</w:t>
            </w:r>
          </w:p>
          <w:p w:rsidR="000A0453" w:rsidRPr="004E540A" w:rsidRDefault="000A0453" w:rsidP="00C56E01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4E540A">
              <w:rPr>
                <w:rFonts w:ascii="Century Gothic" w:hAnsi="Century Gothic"/>
                <w:b/>
                <w:sz w:val="18"/>
                <w:szCs w:val="18"/>
              </w:rPr>
              <w:t>Campos de Hellín</w:t>
            </w:r>
          </w:p>
          <w:p w:rsidR="000A0453" w:rsidRPr="004E540A" w:rsidRDefault="000A0453" w:rsidP="00C56E01">
            <w:pPr>
              <w:rPr>
                <w:rFonts w:ascii="Century Gothic" w:hAnsi="Century Gothic"/>
                <w:sz w:val="18"/>
                <w:szCs w:val="18"/>
              </w:rPr>
            </w:pPr>
            <w:r w:rsidRPr="004E540A">
              <w:rPr>
                <w:rFonts w:ascii="Century Gothic" w:hAnsi="Century Gothic"/>
                <w:sz w:val="18"/>
                <w:szCs w:val="18"/>
              </w:rPr>
              <w:t>C.I.F: G02327070</w:t>
            </w:r>
          </w:p>
        </w:tc>
        <w:tc>
          <w:tcPr>
            <w:tcW w:w="2481" w:type="dxa"/>
            <w:vMerge/>
            <w:tcBorders>
              <w:bottom w:val="single" w:sz="4" w:space="0" w:color="000000"/>
            </w:tcBorders>
            <w:shd w:val="clear" w:color="auto" w:fill="auto"/>
            <w:textDirection w:val="btLr"/>
          </w:tcPr>
          <w:p w:rsidR="000A0453" w:rsidRPr="004E540A" w:rsidRDefault="000A0453" w:rsidP="00C56E01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1143DF" w:rsidRPr="00330421" w:rsidRDefault="001143DF" w:rsidP="001143DF">
      <w:pPr>
        <w:rPr>
          <w:sz w:val="6"/>
          <w:szCs w:val="6"/>
        </w:rPr>
      </w:pPr>
    </w:p>
    <w:tbl>
      <w:tblPr>
        <w:tblW w:w="10548" w:type="dxa"/>
        <w:tblLook w:val="01E0" w:firstRow="1" w:lastRow="1" w:firstColumn="1" w:lastColumn="1" w:noHBand="0" w:noVBand="0"/>
      </w:tblPr>
      <w:tblGrid>
        <w:gridCol w:w="10548"/>
      </w:tblGrid>
      <w:tr w:rsidR="001143DF" w:rsidTr="00C56E01">
        <w:tc>
          <w:tcPr>
            <w:tcW w:w="10548" w:type="dxa"/>
            <w:tcBorders>
              <w:bottom w:val="single" w:sz="4" w:space="0" w:color="auto"/>
            </w:tcBorders>
          </w:tcPr>
          <w:p w:rsidR="00C56E01" w:rsidRDefault="00C56E01" w:rsidP="002B403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56E01" w:rsidRDefault="00C56E01" w:rsidP="002B403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143DF" w:rsidRPr="003E7895" w:rsidRDefault="001143DF" w:rsidP="002B403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E7895">
              <w:rPr>
                <w:rFonts w:ascii="Century Gothic" w:hAnsi="Century Gothic"/>
                <w:b/>
                <w:sz w:val="20"/>
                <w:szCs w:val="20"/>
              </w:rPr>
              <w:t>DECLARACIÓN DE OTRAS AYUDAS</w:t>
            </w:r>
          </w:p>
          <w:p w:rsidR="001143DF" w:rsidRPr="003E7895" w:rsidRDefault="001143DF" w:rsidP="002B403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1143DF" w:rsidRPr="00933BC9" w:rsidTr="00C56E01">
        <w:trPr>
          <w:trHeight w:val="5193"/>
        </w:trPr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DF" w:rsidRPr="00933BC9" w:rsidRDefault="001143DF" w:rsidP="003E789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143DF" w:rsidRPr="00933BC9" w:rsidRDefault="001143DF" w:rsidP="003E789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143DF" w:rsidRPr="00933BC9" w:rsidRDefault="001143DF" w:rsidP="00F76BF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933BC9">
              <w:rPr>
                <w:rFonts w:ascii="Century Gothic" w:hAnsi="Century Gothic"/>
                <w:b/>
                <w:sz w:val="20"/>
                <w:szCs w:val="20"/>
              </w:rPr>
              <w:t xml:space="preserve">D/ÑA </w:t>
            </w:r>
            <w:r w:rsidR="00DD5059" w:rsidRPr="00DD5059">
              <w:rPr>
                <w:rFonts w:ascii="Century Gothic" w:hAnsi="Century Gothic"/>
                <w:b/>
                <w:sz w:val="20"/>
                <w:szCs w:val="20"/>
                <w:u w:val="single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1" w:name="Texto48"/>
            <w:r w:rsidR="00DD5059" w:rsidRPr="00DD5059">
              <w:rPr>
                <w:rFonts w:ascii="Century Gothic" w:hAnsi="Century Gothic"/>
                <w:b/>
                <w:sz w:val="20"/>
                <w:szCs w:val="20"/>
                <w:u w:val="single"/>
              </w:rPr>
              <w:instrText xml:space="preserve"> FORMTEXT </w:instrText>
            </w:r>
            <w:r w:rsidR="00DD5059" w:rsidRPr="00DD5059">
              <w:rPr>
                <w:rFonts w:ascii="Century Gothic" w:hAnsi="Century Gothic"/>
                <w:b/>
                <w:sz w:val="20"/>
                <w:szCs w:val="20"/>
                <w:u w:val="single"/>
              </w:rPr>
            </w:r>
            <w:r w:rsidR="00DD5059" w:rsidRPr="00DD5059">
              <w:rPr>
                <w:rFonts w:ascii="Century Gothic" w:hAnsi="Century Gothic"/>
                <w:b/>
                <w:sz w:val="20"/>
                <w:szCs w:val="20"/>
                <w:u w:val="single"/>
              </w:rPr>
              <w:fldChar w:fldCharType="separate"/>
            </w:r>
            <w:r w:rsidR="00DD5059" w:rsidRPr="00DD5059">
              <w:rPr>
                <w:rFonts w:ascii="Century Gothic" w:hAnsi="Century Gothic"/>
                <w:b/>
                <w:noProof/>
                <w:sz w:val="20"/>
                <w:szCs w:val="20"/>
                <w:u w:val="single"/>
              </w:rPr>
              <w:t> </w:t>
            </w:r>
            <w:r w:rsidR="00DD5059" w:rsidRPr="00DD5059">
              <w:rPr>
                <w:rFonts w:ascii="Century Gothic" w:hAnsi="Century Gothic"/>
                <w:b/>
                <w:noProof/>
                <w:sz w:val="20"/>
                <w:szCs w:val="20"/>
                <w:u w:val="single"/>
              </w:rPr>
              <w:t> </w:t>
            </w:r>
            <w:r w:rsidR="00DD5059" w:rsidRPr="00DD5059">
              <w:rPr>
                <w:rFonts w:ascii="Century Gothic" w:hAnsi="Century Gothic"/>
                <w:b/>
                <w:noProof/>
                <w:sz w:val="20"/>
                <w:szCs w:val="20"/>
                <w:u w:val="single"/>
              </w:rPr>
              <w:t> </w:t>
            </w:r>
            <w:r w:rsidR="00DD5059" w:rsidRPr="00DD5059">
              <w:rPr>
                <w:rFonts w:ascii="Century Gothic" w:hAnsi="Century Gothic"/>
                <w:b/>
                <w:noProof/>
                <w:sz w:val="20"/>
                <w:szCs w:val="20"/>
                <w:u w:val="single"/>
              </w:rPr>
              <w:t> </w:t>
            </w:r>
            <w:r w:rsidR="00DD5059" w:rsidRPr="00DD5059">
              <w:rPr>
                <w:rFonts w:ascii="Century Gothic" w:hAnsi="Century Gothic"/>
                <w:b/>
                <w:noProof/>
                <w:sz w:val="20"/>
                <w:szCs w:val="20"/>
                <w:u w:val="single"/>
              </w:rPr>
              <w:t> </w:t>
            </w:r>
            <w:r w:rsidR="00DD5059" w:rsidRPr="00DD5059">
              <w:rPr>
                <w:rFonts w:ascii="Century Gothic" w:hAnsi="Century Gothic"/>
                <w:b/>
                <w:sz w:val="20"/>
                <w:szCs w:val="20"/>
                <w:u w:val="single"/>
              </w:rPr>
              <w:fldChar w:fldCharType="end"/>
            </w:r>
            <w:bookmarkEnd w:id="1"/>
            <w:r w:rsidRPr="00933BC9">
              <w:rPr>
                <w:rFonts w:ascii="Century Gothic" w:hAnsi="Century Gothic"/>
                <w:b/>
                <w:sz w:val="20"/>
                <w:szCs w:val="20"/>
              </w:rPr>
              <w:t xml:space="preserve"> N.I.F.  nº </w:t>
            </w:r>
            <w:r w:rsidR="00C932AB" w:rsidRPr="00933BC9">
              <w:rPr>
                <w:rFonts w:ascii="Century Gothic" w:hAnsi="Century Gothic"/>
                <w:b/>
                <w:sz w:val="20"/>
                <w:szCs w:val="20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933BC9">
              <w:rPr>
                <w:rFonts w:ascii="Century Gothic" w:hAnsi="Century Gothic"/>
                <w:b/>
                <w:sz w:val="20"/>
                <w:szCs w:val="20"/>
                <w:u w:val="single"/>
              </w:rPr>
              <w:instrText xml:space="preserve"> FORMTEXT </w:instrText>
            </w:r>
            <w:r w:rsidR="00C932AB" w:rsidRPr="00933BC9">
              <w:rPr>
                <w:rFonts w:ascii="Century Gothic" w:hAnsi="Century Gothic"/>
                <w:b/>
                <w:sz w:val="20"/>
                <w:szCs w:val="20"/>
                <w:u w:val="single"/>
              </w:rPr>
            </w:r>
            <w:r w:rsidR="00C932AB" w:rsidRPr="00933BC9">
              <w:rPr>
                <w:rFonts w:ascii="Century Gothic" w:hAnsi="Century Gothic"/>
                <w:b/>
                <w:sz w:val="20"/>
                <w:szCs w:val="20"/>
                <w:u w:val="single"/>
              </w:rPr>
              <w:fldChar w:fldCharType="separate"/>
            </w:r>
            <w:r w:rsidRPr="00933BC9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C932AB" w:rsidRPr="00933BC9">
              <w:rPr>
                <w:rFonts w:ascii="Century Gothic" w:hAnsi="Century Gothic"/>
                <w:b/>
                <w:sz w:val="20"/>
                <w:szCs w:val="20"/>
                <w:u w:val="single"/>
              </w:rPr>
              <w:fldChar w:fldCharType="end"/>
            </w:r>
            <w:bookmarkEnd w:id="2"/>
            <w:r w:rsidRPr="00933BC9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 </w:t>
            </w:r>
            <w:r w:rsidRPr="00933BC9">
              <w:rPr>
                <w:rFonts w:ascii="Century Gothic" w:hAnsi="Century Gothic"/>
                <w:b/>
                <w:sz w:val="20"/>
                <w:szCs w:val="20"/>
                <w:u w:val="dotted"/>
              </w:rPr>
              <w:t xml:space="preserve">. </w:t>
            </w:r>
            <w:r w:rsidR="00F76BF1">
              <w:rPr>
                <w:rFonts w:ascii="Century Gothic" w:hAnsi="Century Gothic"/>
                <w:b/>
                <w:sz w:val="20"/>
                <w:szCs w:val="20"/>
                <w:u w:val="dotted"/>
              </w:rPr>
              <w:t xml:space="preserve"> </w:t>
            </w:r>
            <w:r w:rsidRPr="00933BC9">
              <w:rPr>
                <w:rFonts w:ascii="Century Gothic" w:hAnsi="Century Gothic"/>
                <w:b/>
                <w:sz w:val="20"/>
                <w:szCs w:val="20"/>
              </w:rPr>
              <w:t xml:space="preserve">como representante legal de la empresa </w:t>
            </w:r>
            <w:r w:rsidR="00DD5059"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3" w:name="Texto49"/>
            <w:r w:rsidR="00DD5059">
              <w:rPr>
                <w:rFonts w:ascii="Century Gothic" w:hAnsi="Century Gothic"/>
                <w:b/>
                <w:sz w:val="20"/>
                <w:szCs w:val="20"/>
              </w:rPr>
              <w:instrText xml:space="preserve"> FORMTEXT </w:instrText>
            </w:r>
            <w:r w:rsidR="00DD5059">
              <w:rPr>
                <w:rFonts w:ascii="Century Gothic" w:hAnsi="Century Gothic"/>
                <w:b/>
                <w:sz w:val="20"/>
                <w:szCs w:val="20"/>
              </w:rPr>
            </w:r>
            <w:r w:rsidR="00DD5059"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 w:rsidR="00DD5059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="00DD5059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="00DD5059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="00DD5059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="00DD5059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="00DD5059"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  <w:bookmarkEnd w:id="3"/>
            <w:r w:rsidRPr="00933BC9">
              <w:rPr>
                <w:rFonts w:ascii="Century Gothic" w:hAnsi="Century Gothic"/>
                <w:b/>
                <w:sz w:val="20"/>
                <w:szCs w:val="20"/>
              </w:rPr>
              <w:t xml:space="preserve"> con  C.I.F/N.I.F    nº </w:t>
            </w:r>
            <w:r w:rsidR="00C932AB" w:rsidRPr="00933BC9">
              <w:rPr>
                <w:rFonts w:ascii="Century Gothic" w:hAnsi="Century Gothic"/>
                <w:b/>
                <w:sz w:val="20"/>
                <w:szCs w:val="20"/>
                <w:u w:val="singl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933BC9">
              <w:rPr>
                <w:rFonts w:ascii="Century Gothic" w:hAnsi="Century Gothic"/>
                <w:b/>
                <w:sz w:val="20"/>
                <w:szCs w:val="20"/>
                <w:u w:val="single"/>
              </w:rPr>
              <w:instrText xml:space="preserve"> FORMTEXT </w:instrText>
            </w:r>
            <w:r w:rsidR="00C932AB" w:rsidRPr="00933BC9">
              <w:rPr>
                <w:rFonts w:ascii="Century Gothic" w:hAnsi="Century Gothic"/>
                <w:b/>
                <w:sz w:val="20"/>
                <w:szCs w:val="20"/>
                <w:u w:val="single"/>
              </w:rPr>
            </w:r>
            <w:r w:rsidR="00C932AB" w:rsidRPr="00933BC9">
              <w:rPr>
                <w:rFonts w:ascii="Century Gothic" w:hAnsi="Century Gothic"/>
                <w:b/>
                <w:sz w:val="20"/>
                <w:szCs w:val="20"/>
                <w:u w:val="single"/>
              </w:rPr>
              <w:fldChar w:fldCharType="separate"/>
            </w:r>
            <w:r w:rsidRPr="00933BC9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933BC9">
              <w:rPr>
                <w:rFonts w:ascii="Century Gothic" w:hAnsi="Century Gothic"/>
                <w:b/>
                <w:noProof/>
                <w:sz w:val="20"/>
                <w:szCs w:val="20"/>
                <w:u w:val="single"/>
              </w:rPr>
              <w:t xml:space="preserve">                                    </w:t>
            </w:r>
            <w:r w:rsidRPr="00933BC9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933BC9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933BC9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933BC9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C932AB" w:rsidRPr="00933BC9">
              <w:rPr>
                <w:rFonts w:ascii="Century Gothic" w:hAnsi="Century Gothic"/>
                <w:b/>
                <w:sz w:val="20"/>
                <w:szCs w:val="20"/>
                <w:u w:val="single"/>
              </w:rPr>
              <w:fldChar w:fldCharType="end"/>
            </w:r>
            <w:bookmarkEnd w:id="4"/>
            <w:r w:rsidRPr="00933BC9">
              <w:rPr>
                <w:rFonts w:ascii="Century Gothic" w:hAnsi="Century Gothic"/>
                <w:b/>
                <w:sz w:val="20"/>
                <w:szCs w:val="20"/>
              </w:rPr>
              <w:t xml:space="preserve">, domiciliada en calle/Plaza  </w:t>
            </w:r>
            <w:r w:rsidRPr="00933BC9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 </w:t>
            </w:r>
            <w:bookmarkStart w:id="5" w:name="Texto43"/>
            <w:r w:rsidR="00F76BF1">
              <w:rPr>
                <w:rFonts w:ascii="Century Gothic" w:hAnsi="Century Gothic"/>
                <w:b/>
                <w:sz w:val="20"/>
                <w:szCs w:val="20"/>
                <w:u w:val="single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="00F76BF1">
              <w:rPr>
                <w:rFonts w:ascii="Century Gothic" w:hAnsi="Century Gothic"/>
                <w:b/>
                <w:sz w:val="20"/>
                <w:szCs w:val="20"/>
                <w:u w:val="single"/>
              </w:rPr>
              <w:instrText xml:space="preserve"> FORMTEXT </w:instrText>
            </w:r>
            <w:r w:rsidR="00F76BF1">
              <w:rPr>
                <w:rFonts w:ascii="Century Gothic" w:hAnsi="Century Gothic"/>
                <w:b/>
                <w:sz w:val="20"/>
                <w:szCs w:val="20"/>
                <w:u w:val="single"/>
              </w:rPr>
            </w:r>
            <w:r w:rsidR="00F76BF1">
              <w:rPr>
                <w:rFonts w:ascii="Century Gothic" w:hAnsi="Century Gothic"/>
                <w:b/>
                <w:sz w:val="20"/>
                <w:szCs w:val="20"/>
                <w:u w:val="single"/>
              </w:rPr>
              <w:fldChar w:fldCharType="separate"/>
            </w:r>
            <w:r w:rsidR="00F76BF1">
              <w:rPr>
                <w:rFonts w:ascii="Century Gothic" w:hAnsi="Century Gothic"/>
                <w:b/>
                <w:noProof/>
                <w:sz w:val="20"/>
                <w:szCs w:val="20"/>
                <w:u w:val="single"/>
              </w:rPr>
              <w:t> </w:t>
            </w:r>
            <w:r w:rsidR="00F76BF1">
              <w:rPr>
                <w:rFonts w:ascii="Century Gothic" w:hAnsi="Century Gothic"/>
                <w:b/>
                <w:noProof/>
                <w:sz w:val="20"/>
                <w:szCs w:val="20"/>
                <w:u w:val="single"/>
              </w:rPr>
              <w:t> </w:t>
            </w:r>
            <w:r w:rsidR="00F76BF1">
              <w:rPr>
                <w:rFonts w:ascii="Century Gothic" w:hAnsi="Century Gothic"/>
                <w:b/>
                <w:noProof/>
                <w:sz w:val="20"/>
                <w:szCs w:val="20"/>
                <w:u w:val="single"/>
              </w:rPr>
              <w:t> </w:t>
            </w:r>
            <w:r w:rsidR="00F76BF1">
              <w:rPr>
                <w:rFonts w:ascii="Century Gothic" w:hAnsi="Century Gothic"/>
                <w:b/>
                <w:noProof/>
                <w:sz w:val="20"/>
                <w:szCs w:val="20"/>
                <w:u w:val="single"/>
              </w:rPr>
              <w:t> </w:t>
            </w:r>
            <w:r w:rsidR="00F76BF1">
              <w:rPr>
                <w:rFonts w:ascii="Century Gothic" w:hAnsi="Century Gothic"/>
                <w:b/>
                <w:noProof/>
                <w:sz w:val="20"/>
                <w:szCs w:val="20"/>
                <w:u w:val="single"/>
              </w:rPr>
              <w:t> </w:t>
            </w:r>
            <w:r w:rsidR="00F76BF1">
              <w:rPr>
                <w:rFonts w:ascii="Century Gothic" w:hAnsi="Century Gothic"/>
                <w:b/>
                <w:sz w:val="20"/>
                <w:szCs w:val="20"/>
                <w:u w:val="single"/>
              </w:rPr>
              <w:fldChar w:fldCharType="end"/>
            </w:r>
            <w:bookmarkEnd w:id="5"/>
            <w:r w:rsidRPr="00933BC9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 , nº</w:t>
            </w:r>
            <w:r w:rsidRPr="00933BC9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C932AB" w:rsidRPr="00933BC9">
              <w:rPr>
                <w:rFonts w:ascii="Century Gothic" w:hAnsi="Century Gothic"/>
                <w:b/>
                <w:sz w:val="20"/>
                <w:szCs w:val="20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Pr="00933BC9">
              <w:rPr>
                <w:rFonts w:ascii="Century Gothic" w:hAnsi="Century Gothic"/>
                <w:b/>
                <w:sz w:val="20"/>
                <w:szCs w:val="20"/>
                <w:u w:val="single"/>
              </w:rPr>
              <w:instrText xml:space="preserve"> FORMTEXT </w:instrText>
            </w:r>
            <w:r w:rsidR="00C932AB" w:rsidRPr="00933BC9">
              <w:rPr>
                <w:rFonts w:ascii="Century Gothic" w:hAnsi="Century Gothic"/>
                <w:b/>
                <w:sz w:val="20"/>
                <w:szCs w:val="20"/>
                <w:u w:val="single"/>
              </w:rPr>
            </w:r>
            <w:r w:rsidR="00C932AB" w:rsidRPr="00933BC9">
              <w:rPr>
                <w:rFonts w:ascii="Century Gothic" w:hAnsi="Century Gothic"/>
                <w:b/>
                <w:sz w:val="20"/>
                <w:szCs w:val="20"/>
                <w:u w:val="single"/>
              </w:rPr>
              <w:fldChar w:fldCharType="separate"/>
            </w:r>
            <w:r w:rsidRPr="00933BC9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933BC9">
              <w:rPr>
                <w:rFonts w:ascii="Century Gothic" w:hAnsi="Century Gothic"/>
                <w:b/>
                <w:noProof/>
                <w:sz w:val="20"/>
                <w:szCs w:val="20"/>
                <w:u w:val="single"/>
              </w:rPr>
              <w:t xml:space="preserve">    </w:t>
            </w:r>
            <w:r w:rsidRPr="00933BC9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C932AB" w:rsidRPr="00933BC9">
              <w:rPr>
                <w:rFonts w:ascii="Century Gothic" w:hAnsi="Century Gothic"/>
                <w:b/>
                <w:sz w:val="20"/>
                <w:szCs w:val="20"/>
                <w:u w:val="single"/>
              </w:rPr>
              <w:fldChar w:fldCharType="end"/>
            </w:r>
            <w:bookmarkEnd w:id="6"/>
            <w:r w:rsidR="00F76BF1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 </w:t>
            </w:r>
            <w:r w:rsidRPr="00933BC9">
              <w:rPr>
                <w:rFonts w:ascii="Century Gothic" w:hAnsi="Century Gothic"/>
                <w:b/>
                <w:sz w:val="20"/>
                <w:szCs w:val="20"/>
              </w:rPr>
              <w:t xml:space="preserve">de </w:t>
            </w:r>
            <w:r w:rsidRPr="00933BC9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 </w:t>
            </w:r>
            <w:bookmarkStart w:id="7" w:name="Texto35"/>
            <w:r w:rsidR="00BB1988">
              <w:rPr>
                <w:rFonts w:ascii="Century Gothic" w:hAnsi="Century Gothic"/>
                <w:b/>
                <w:sz w:val="20"/>
                <w:szCs w:val="20"/>
                <w:u w:val="single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BB1988">
              <w:rPr>
                <w:rFonts w:ascii="Century Gothic" w:hAnsi="Century Gothic"/>
                <w:b/>
                <w:sz w:val="20"/>
                <w:szCs w:val="20"/>
                <w:u w:val="single"/>
              </w:rPr>
              <w:instrText xml:space="preserve"> FORMTEXT </w:instrText>
            </w:r>
            <w:r w:rsidR="00BB1988">
              <w:rPr>
                <w:rFonts w:ascii="Century Gothic" w:hAnsi="Century Gothic"/>
                <w:b/>
                <w:sz w:val="20"/>
                <w:szCs w:val="20"/>
                <w:u w:val="single"/>
              </w:rPr>
            </w:r>
            <w:r w:rsidR="00BB1988">
              <w:rPr>
                <w:rFonts w:ascii="Century Gothic" w:hAnsi="Century Gothic"/>
                <w:b/>
                <w:sz w:val="20"/>
                <w:szCs w:val="20"/>
                <w:u w:val="single"/>
              </w:rPr>
              <w:fldChar w:fldCharType="separate"/>
            </w:r>
            <w:r w:rsidR="00BB1988">
              <w:rPr>
                <w:rFonts w:ascii="Century Gothic" w:hAnsi="Century Gothic"/>
                <w:b/>
                <w:noProof/>
                <w:sz w:val="20"/>
                <w:szCs w:val="20"/>
                <w:u w:val="single"/>
              </w:rPr>
              <w:t> </w:t>
            </w:r>
            <w:r w:rsidR="00BB1988">
              <w:rPr>
                <w:rFonts w:ascii="Century Gothic" w:hAnsi="Century Gothic"/>
                <w:b/>
                <w:noProof/>
                <w:sz w:val="20"/>
                <w:szCs w:val="20"/>
                <w:u w:val="single"/>
              </w:rPr>
              <w:t> </w:t>
            </w:r>
            <w:r w:rsidR="00BB1988">
              <w:rPr>
                <w:rFonts w:ascii="Century Gothic" w:hAnsi="Century Gothic"/>
                <w:b/>
                <w:noProof/>
                <w:sz w:val="20"/>
                <w:szCs w:val="20"/>
                <w:u w:val="single"/>
              </w:rPr>
              <w:t> </w:t>
            </w:r>
            <w:r w:rsidR="00BB1988">
              <w:rPr>
                <w:rFonts w:ascii="Century Gothic" w:hAnsi="Century Gothic"/>
                <w:b/>
                <w:noProof/>
                <w:sz w:val="20"/>
                <w:szCs w:val="20"/>
                <w:u w:val="single"/>
              </w:rPr>
              <w:t> </w:t>
            </w:r>
            <w:r w:rsidR="00BB1988">
              <w:rPr>
                <w:rFonts w:ascii="Century Gothic" w:hAnsi="Century Gothic"/>
                <w:b/>
                <w:noProof/>
                <w:sz w:val="20"/>
                <w:szCs w:val="20"/>
                <w:u w:val="single"/>
              </w:rPr>
              <w:t> </w:t>
            </w:r>
            <w:r w:rsidR="00BB1988">
              <w:rPr>
                <w:rFonts w:ascii="Century Gothic" w:hAnsi="Century Gothic"/>
                <w:b/>
                <w:sz w:val="20"/>
                <w:szCs w:val="20"/>
                <w:u w:val="single"/>
              </w:rPr>
              <w:fldChar w:fldCharType="end"/>
            </w:r>
            <w:bookmarkEnd w:id="7"/>
            <w:r w:rsidR="00F76BF1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 </w:t>
            </w:r>
            <w:r w:rsidRPr="00933BC9">
              <w:rPr>
                <w:rFonts w:ascii="Century Gothic" w:hAnsi="Century Gothic"/>
                <w:b/>
                <w:sz w:val="20"/>
                <w:szCs w:val="20"/>
              </w:rPr>
              <w:t>.</w:t>
            </w:r>
          </w:p>
          <w:p w:rsidR="001143DF" w:rsidRPr="00933BC9" w:rsidRDefault="001143DF" w:rsidP="002B403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143DF" w:rsidRPr="00933BC9" w:rsidRDefault="001143DF" w:rsidP="002B403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143DF" w:rsidRPr="00933BC9" w:rsidRDefault="001143DF" w:rsidP="002B403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33BC9">
              <w:rPr>
                <w:rFonts w:ascii="Century Gothic" w:hAnsi="Century Gothic"/>
                <w:b/>
                <w:sz w:val="20"/>
                <w:szCs w:val="20"/>
              </w:rPr>
              <w:t>DECLARA que son ciertos los datos que a continuación se detallan con relación a las ayudas solicitadas o que vayan a solicitarse por la citada empresa,</w:t>
            </w:r>
          </w:p>
          <w:p w:rsidR="001143DF" w:rsidRPr="00933BC9" w:rsidRDefault="001143DF" w:rsidP="002B403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143DF" w:rsidRDefault="001143DF" w:rsidP="003E7895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 w:rsidRPr="00933BC9">
              <w:rPr>
                <w:rFonts w:ascii="Century Gothic" w:hAnsi="Century Gothic"/>
                <w:b/>
                <w:sz w:val="20"/>
                <w:szCs w:val="20"/>
              </w:rPr>
              <w:t>Que para la inversión para la que se solicita ayuda</w:t>
            </w:r>
            <w:r w:rsidR="00D51299">
              <w:rPr>
                <w:rFonts w:ascii="Century Gothic" w:hAnsi="Century Gothic"/>
                <w:b/>
                <w:sz w:val="20"/>
                <w:szCs w:val="20"/>
              </w:rPr>
              <w:t xml:space="preserve"> consistente en </w:t>
            </w:r>
            <w:r w:rsidR="00D51299" w:rsidRPr="00DD5059">
              <w:rPr>
                <w:rFonts w:ascii="Century Gothic" w:hAnsi="Century Gothic"/>
                <w:b/>
                <w:sz w:val="20"/>
                <w:szCs w:val="20"/>
                <w:u w:val="single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8" w:name="Texto40"/>
            <w:r w:rsidR="00D51299" w:rsidRPr="00DD5059">
              <w:rPr>
                <w:rFonts w:ascii="Century Gothic" w:hAnsi="Century Gothic"/>
                <w:b/>
                <w:sz w:val="20"/>
                <w:szCs w:val="20"/>
                <w:u w:val="single"/>
              </w:rPr>
              <w:instrText xml:space="preserve"> FORMTEXT </w:instrText>
            </w:r>
            <w:r w:rsidR="00D51299" w:rsidRPr="00DD5059">
              <w:rPr>
                <w:rFonts w:ascii="Century Gothic" w:hAnsi="Century Gothic"/>
                <w:b/>
                <w:sz w:val="20"/>
                <w:szCs w:val="20"/>
                <w:u w:val="single"/>
              </w:rPr>
            </w:r>
            <w:r w:rsidR="00D51299" w:rsidRPr="00DD5059">
              <w:rPr>
                <w:rFonts w:ascii="Century Gothic" w:hAnsi="Century Gothic"/>
                <w:b/>
                <w:sz w:val="20"/>
                <w:szCs w:val="20"/>
                <w:u w:val="single"/>
              </w:rPr>
              <w:fldChar w:fldCharType="separate"/>
            </w:r>
            <w:r w:rsidR="00D51299" w:rsidRPr="00DD5059">
              <w:rPr>
                <w:rFonts w:ascii="Century Gothic" w:hAnsi="Century Gothic"/>
                <w:b/>
                <w:noProof/>
                <w:sz w:val="20"/>
                <w:szCs w:val="20"/>
                <w:u w:val="single"/>
              </w:rPr>
              <w:t> </w:t>
            </w:r>
            <w:r w:rsidR="00D51299" w:rsidRPr="00DD5059">
              <w:rPr>
                <w:rFonts w:ascii="Century Gothic" w:hAnsi="Century Gothic"/>
                <w:b/>
                <w:noProof/>
                <w:sz w:val="20"/>
                <w:szCs w:val="20"/>
                <w:u w:val="single"/>
              </w:rPr>
              <w:t> </w:t>
            </w:r>
            <w:r w:rsidR="00D51299" w:rsidRPr="00DD5059">
              <w:rPr>
                <w:rFonts w:ascii="Century Gothic" w:hAnsi="Century Gothic"/>
                <w:b/>
                <w:noProof/>
                <w:sz w:val="20"/>
                <w:szCs w:val="20"/>
                <w:u w:val="single"/>
              </w:rPr>
              <w:t> </w:t>
            </w:r>
            <w:r w:rsidR="00D51299" w:rsidRPr="00DD5059">
              <w:rPr>
                <w:rFonts w:ascii="Century Gothic" w:hAnsi="Century Gothic"/>
                <w:b/>
                <w:noProof/>
                <w:sz w:val="20"/>
                <w:szCs w:val="20"/>
                <w:u w:val="single"/>
              </w:rPr>
              <w:t> </w:t>
            </w:r>
            <w:r w:rsidR="00D51299" w:rsidRPr="00DD5059">
              <w:rPr>
                <w:rFonts w:ascii="Century Gothic" w:hAnsi="Century Gothic"/>
                <w:b/>
                <w:noProof/>
                <w:sz w:val="20"/>
                <w:szCs w:val="20"/>
                <w:u w:val="single"/>
              </w:rPr>
              <w:t> </w:t>
            </w:r>
            <w:r w:rsidR="00D51299" w:rsidRPr="00DD5059">
              <w:rPr>
                <w:rFonts w:ascii="Century Gothic" w:hAnsi="Century Gothic"/>
                <w:b/>
                <w:sz w:val="20"/>
                <w:szCs w:val="20"/>
                <w:u w:val="single"/>
              </w:rPr>
              <w:fldChar w:fldCharType="end"/>
            </w:r>
            <w:bookmarkEnd w:id="8"/>
          </w:p>
          <w:p w:rsidR="00F76BF1" w:rsidRDefault="00F76BF1" w:rsidP="00F76BF1">
            <w:pPr>
              <w:pStyle w:val="Prrafodelista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76BF1" w:rsidRPr="00933BC9" w:rsidRDefault="00F76BF1" w:rsidP="00F76BF1">
            <w:pPr>
              <w:pStyle w:val="Prrafodelista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143DF" w:rsidRPr="00933BC9" w:rsidRDefault="001143DF" w:rsidP="002B4037">
            <w:pPr>
              <w:pStyle w:val="Prrafodelista"/>
              <w:rPr>
                <w:rFonts w:ascii="Century Gothic" w:hAnsi="Century Gothic"/>
                <w:b/>
                <w:sz w:val="20"/>
                <w:szCs w:val="20"/>
              </w:rPr>
            </w:pPr>
          </w:p>
          <w:bookmarkStart w:id="9" w:name="Casilla1"/>
          <w:p w:rsidR="001143DF" w:rsidRPr="00933BC9" w:rsidRDefault="00C56E01" w:rsidP="003E7895">
            <w:pPr>
              <w:ind w:left="708"/>
              <w:rPr>
                <w:rFonts w:ascii="Century Gothic" w:hAnsi="Century Gothic"/>
                <w:b/>
                <w:sz w:val="20"/>
                <w:szCs w:val="20"/>
              </w:rPr>
            </w:pPr>
            <w:r w:rsidRPr="00933BC9"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BC9">
              <w:rPr>
                <w:rFonts w:ascii="Century Gothic" w:hAnsi="Century Gothic"/>
                <w:b/>
                <w:sz w:val="20"/>
                <w:szCs w:val="20"/>
              </w:rPr>
              <w:instrText xml:space="preserve"> FORMCHECKBOX </w:instrText>
            </w:r>
            <w:r w:rsidR="00D24187">
              <w:rPr>
                <w:rFonts w:ascii="Century Gothic" w:hAnsi="Century Gothic"/>
                <w:b/>
                <w:sz w:val="20"/>
                <w:szCs w:val="20"/>
              </w:rPr>
            </w:r>
            <w:r w:rsidR="00D24187"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 w:rsidRPr="00933BC9"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  <w:bookmarkEnd w:id="9"/>
            <w:r w:rsidR="001143DF" w:rsidRPr="00933BC9">
              <w:rPr>
                <w:rFonts w:ascii="Century Gothic" w:hAnsi="Century Gothic"/>
                <w:b/>
                <w:sz w:val="20"/>
                <w:szCs w:val="20"/>
              </w:rPr>
              <w:t xml:space="preserve"> Ha solicitado las siguientes ayudas:</w:t>
            </w:r>
          </w:p>
          <w:p w:rsidR="001143DF" w:rsidRPr="00933BC9" w:rsidRDefault="001143DF" w:rsidP="003E7895">
            <w:pPr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08"/>
              <w:gridCol w:w="3240"/>
              <w:gridCol w:w="1980"/>
              <w:gridCol w:w="1466"/>
            </w:tblGrid>
            <w:tr w:rsidR="001143DF" w:rsidRPr="00933BC9" w:rsidTr="003E7895">
              <w:trPr>
                <w:trHeight w:val="361"/>
                <w:jc w:val="center"/>
              </w:trPr>
              <w:tc>
                <w:tcPr>
                  <w:tcW w:w="2808" w:type="dxa"/>
                </w:tcPr>
                <w:p w:rsidR="001143DF" w:rsidRPr="00933BC9" w:rsidRDefault="001143DF" w:rsidP="003E78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933BC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Organismo</w:t>
                  </w:r>
                </w:p>
              </w:tc>
              <w:tc>
                <w:tcPr>
                  <w:tcW w:w="3240" w:type="dxa"/>
                </w:tcPr>
                <w:p w:rsidR="001143DF" w:rsidRPr="00933BC9" w:rsidRDefault="001143DF" w:rsidP="003E78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933BC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Fecha solicitud</w:t>
                  </w:r>
                </w:p>
              </w:tc>
              <w:tc>
                <w:tcPr>
                  <w:tcW w:w="1980" w:type="dxa"/>
                </w:tcPr>
                <w:p w:rsidR="001143DF" w:rsidRPr="00933BC9" w:rsidRDefault="001143DF" w:rsidP="003E78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933BC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Fecha concesión</w:t>
                  </w:r>
                </w:p>
              </w:tc>
              <w:tc>
                <w:tcPr>
                  <w:tcW w:w="1466" w:type="dxa"/>
                </w:tcPr>
                <w:p w:rsidR="001143DF" w:rsidRPr="00933BC9" w:rsidRDefault="001143DF" w:rsidP="003E78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933BC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Importe</w:t>
                  </w:r>
                </w:p>
              </w:tc>
            </w:tr>
            <w:tr w:rsidR="001143DF" w:rsidRPr="00933BC9" w:rsidTr="003E7895">
              <w:trPr>
                <w:trHeight w:val="326"/>
                <w:jc w:val="center"/>
              </w:trPr>
              <w:tc>
                <w:tcPr>
                  <w:tcW w:w="2808" w:type="dxa"/>
                </w:tcPr>
                <w:p w:rsidR="001143DF" w:rsidRPr="00933BC9" w:rsidRDefault="00C932AB" w:rsidP="002B4037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933BC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bookmarkStart w:id="10" w:name="Texto8"/>
                  <w:r w:rsidR="001143DF" w:rsidRPr="00933BC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933BC9">
                    <w:rPr>
                      <w:rFonts w:ascii="Century Gothic" w:hAnsi="Century Gothic"/>
                      <w:b/>
                      <w:sz w:val="20"/>
                      <w:szCs w:val="20"/>
                    </w:rPr>
                  </w:r>
                  <w:r w:rsidRPr="00933BC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fldChar w:fldCharType="separate"/>
                  </w:r>
                  <w:r w:rsidR="001143DF" w:rsidRPr="00933BC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1143DF" w:rsidRPr="00933BC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1143DF" w:rsidRPr="00933BC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1143DF" w:rsidRPr="00933BC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1143DF" w:rsidRPr="00933BC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933BC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fldChar w:fldCharType="end"/>
                  </w:r>
                  <w:bookmarkEnd w:id="10"/>
                </w:p>
              </w:tc>
              <w:tc>
                <w:tcPr>
                  <w:tcW w:w="3240" w:type="dxa"/>
                </w:tcPr>
                <w:p w:rsidR="001143DF" w:rsidRPr="00933BC9" w:rsidRDefault="00C932AB" w:rsidP="002B4037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933BC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/>
                      </w:ffData>
                    </w:fldChar>
                  </w:r>
                  <w:bookmarkStart w:id="11" w:name="Texto9"/>
                  <w:r w:rsidR="001143DF" w:rsidRPr="00933BC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933BC9">
                    <w:rPr>
                      <w:rFonts w:ascii="Century Gothic" w:hAnsi="Century Gothic"/>
                      <w:b/>
                      <w:sz w:val="20"/>
                      <w:szCs w:val="20"/>
                    </w:rPr>
                  </w:r>
                  <w:r w:rsidRPr="00933BC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fldChar w:fldCharType="separate"/>
                  </w:r>
                  <w:r w:rsidR="001143DF" w:rsidRPr="00933BC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1143DF" w:rsidRPr="00933BC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1143DF" w:rsidRPr="00933BC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1143DF" w:rsidRPr="00933BC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1143DF" w:rsidRPr="00933BC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933BC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fldChar w:fldCharType="end"/>
                  </w:r>
                  <w:bookmarkEnd w:id="11"/>
                </w:p>
              </w:tc>
              <w:tc>
                <w:tcPr>
                  <w:tcW w:w="1980" w:type="dxa"/>
                </w:tcPr>
                <w:p w:rsidR="001143DF" w:rsidRPr="00933BC9" w:rsidRDefault="00C932AB" w:rsidP="002B4037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933BC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bookmarkStart w:id="12" w:name="Texto10"/>
                  <w:r w:rsidR="001143DF" w:rsidRPr="00933BC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933BC9">
                    <w:rPr>
                      <w:rFonts w:ascii="Century Gothic" w:hAnsi="Century Gothic"/>
                      <w:b/>
                      <w:sz w:val="20"/>
                      <w:szCs w:val="20"/>
                    </w:rPr>
                  </w:r>
                  <w:r w:rsidRPr="00933BC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fldChar w:fldCharType="separate"/>
                  </w:r>
                  <w:r w:rsidR="001143DF" w:rsidRPr="00933BC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1143DF" w:rsidRPr="00933BC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1143DF" w:rsidRPr="00933BC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1143DF" w:rsidRPr="00933BC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1143DF" w:rsidRPr="00933BC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933BC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fldChar w:fldCharType="end"/>
                  </w:r>
                  <w:bookmarkEnd w:id="12"/>
                </w:p>
              </w:tc>
              <w:tc>
                <w:tcPr>
                  <w:tcW w:w="1466" w:type="dxa"/>
                </w:tcPr>
                <w:p w:rsidR="001143DF" w:rsidRPr="00933BC9" w:rsidRDefault="00C932AB" w:rsidP="002B4037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933BC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fldChar w:fldCharType="begin">
                      <w:ffData>
                        <w:name w:val="Texto11"/>
                        <w:enabled/>
                        <w:calcOnExit w:val="0"/>
                        <w:textInput/>
                      </w:ffData>
                    </w:fldChar>
                  </w:r>
                  <w:bookmarkStart w:id="13" w:name="Texto11"/>
                  <w:r w:rsidR="001143DF" w:rsidRPr="00933BC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933BC9">
                    <w:rPr>
                      <w:rFonts w:ascii="Century Gothic" w:hAnsi="Century Gothic"/>
                      <w:b/>
                      <w:sz w:val="20"/>
                      <w:szCs w:val="20"/>
                    </w:rPr>
                  </w:r>
                  <w:r w:rsidRPr="00933BC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fldChar w:fldCharType="separate"/>
                  </w:r>
                  <w:r w:rsidR="001143DF" w:rsidRPr="00933BC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1143DF" w:rsidRPr="00933BC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1143DF" w:rsidRPr="00933BC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1143DF" w:rsidRPr="00933BC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1143DF" w:rsidRPr="00933BC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933BC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fldChar w:fldCharType="end"/>
                  </w:r>
                  <w:bookmarkEnd w:id="13"/>
                </w:p>
              </w:tc>
            </w:tr>
            <w:tr w:rsidR="001143DF" w:rsidRPr="00933BC9" w:rsidTr="003E7895">
              <w:trPr>
                <w:trHeight w:val="349"/>
                <w:jc w:val="center"/>
              </w:trPr>
              <w:tc>
                <w:tcPr>
                  <w:tcW w:w="2808" w:type="dxa"/>
                </w:tcPr>
                <w:p w:rsidR="001143DF" w:rsidRPr="00933BC9" w:rsidRDefault="00C932AB" w:rsidP="002B4037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933BC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bookmarkStart w:id="14" w:name="Texto12"/>
                  <w:r w:rsidR="001143DF" w:rsidRPr="00933BC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933BC9">
                    <w:rPr>
                      <w:rFonts w:ascii="Century Gothic" w:hAnsi="Century Gothic"/>
                      <w:b/>
                      <w:sz w:val="20"/>
                      <w:szCs w:val="20"/>
                    </w:rPr>
                  </w:r>
                  <w:r w:rsidRPr="00933BC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fldChar w:fldCharType="separate"/>
                  </w:r>
                  <w:r w:rsidR="001143DF" w:rsidRPr="00933BC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1143DF" w:rsidRPr="00933BC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1143DF" w:rsidRPr="00933BC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1143DF" w:rsidRPr="00933BC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1143DF" w:rsidRPr="00933BC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933BC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fldChar w:fldCharType="end"/>
                  </w:r>
                  <w:bookmarkEnd w:id="14"/>
                </w:p>
              </w:tc>
              <w:tc>
                <w:tcPr>
                  <w:tcW w:w="3240" w:type="dxa"/>
                </w:tcPr>
                <w:p w:rsidR="001143DF" w:rsidRPr="00933BC9" w:rsidRDefault="00C932AB" w:rsidP="002B4037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933BC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bookmarkStart w:id="15" w:name="Texto13"/>
                  <w:r w:rsidR="001143DF" w:rsidRPr="00933BC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933BC9">
                    <w:rPr>
                      <w:rFonts w:ascii="Century Gothic" w:hAnsi="Century Gothic"/>
                      <w:b/>
                      <w:sz w:val="20"/>
                      <w:szCs w:val="20"/>
                    </w:rPr>
                  </w:r>
                  <w:r w:rsidRPr="00933BC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fldChar w:fldCharType="separate"/>
                  </w:r>
                  <w:r w:rsidR="001143DF" w:rsidRPr="00933BC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1143DF" w:rsidRPr="00933BC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1143DF" w:rsidRPr="00933BC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1143DF" w:rsidRPr="00933BC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1143DF" w:rsidRPr="00933BC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933BC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fldChar w:fldCharType="end"/>
                  </w:r>
                  <w:bookmarkEnd w:id="15"/>
                </w:p>
              </w:tc>
              <w:tc>
                <w:tcPr>
                  <w:tcW w:w="1980" w:type="dxa"/>
                </w:tcPr>
                <w:p w:rsidR="001143DF" w:rsidRPr="00933BC9" w:rsidRDefault="00C932AB" w:rsidP="002B4037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933BC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/>
                      </w:ffData>
                    </w:fldChar>
                  </w:r>
                  <w:bookmarkStart w:id="16" w:name="Texto14"/>
                  <w:r w:rsidR="001143DF" w:rsidRPr="00933BC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933BC9">
                    <w:rPr>
                      <w:rFonts w:ascii="Century Gothic" w:hAnsi="Century Gothic"/>
                      <w:b/>
                      <w:sz w:val="20"/>
                      <w:szCs w:val="20"/>
                    </w:rPr>
                  </w:r>
                  <w:r w:rsidRPr="00933BC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fldChar w:fldCharType="separate"/>
                  </w:r>
                  <w:r w:rsidR="001143DF" w:rsidRPr="00933BC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1143DF" w:rsidRPr="00933BC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1143DF" w:rsidRPr="00933BC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1143DF" w:rsidRPr="00933BC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1143DF" w:rsidRPr="00933BC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933BC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fldChar w:fldCharType="end"/>
                  </w:r>
                  <w:bookmarkEnd w:id="16"/>
                </w:p>
              </w:tc>
              <w:tc>
                <w:tcPr>
                  <w:tcW w:w="1466" w:type="dxa"/>
                </w:tcPr>
                <w:p w:rsidR="001143DF" w:rsidRPr="00933BC9" w:rsidRDefault="00C932AB" w:rsidP="002B4037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933BC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bookmarkStart w:id="17" w:name="Texto15"/>
                  <w:r w:rsidR="001143DF" w:rsidRPr="00933BC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933BC9">
                    <w:rPr>
                      <w:rFonts w:ascii="Century Gothic" w:hAnsi="Century Gothic"/>
                      <w:b/>
                      <w:sz w:val="20"/>
                      <w:szCs w:val="20"/>
                    </w:rPr>
                  </w:r>
                  <w:r w:rsidRPr="00933BC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fldChar w:fldCharType="separate"/>
                  </w:r>
                  <w:r w:rsidR="001143DF" w:rsidRPr="00933BC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1143DF" w:rsidRPr="00933BC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1143DF" w:rsidRPr="00933BC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1143DF" w:rsidRPr="00933BC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1143DF" w:rsidRPr="00933BC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933BC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fldChar w:fldCharType="end"/>
                  </w:r>
                  <w:bookmarkEnd w:id="17"/>
                </w:p>
              </w:tc>
            </w:tr>
            <w:tr w:rsidR="001143DF" w:rsidRPr="00933BC9" w:rsidTr="003E7895">
              <w:trPr>
                <w:trHeight w:val="360"/>
                <w:jc w:val="center"/>
              </w:trPr>
              <w:tc>
                <w:tcPr>
                  <w:tcW w:w="2808" w:type="dxa"/>
                </w:tcPr>
                <w:p w:rsidR="001143DF" w:rsidRPr="00933BC9" w:rsidRDefault="00C932AB" w:rsidP="002B4037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933BC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fldChar w:fldCharType="begin">
                      <w:ffData>
                        <w:name w:val="Texto16"/>
                        <w:enabled/>
                        <w:calcOnExit w:val="0"/>
                        <w:textInput/>
                      </w:ffData>
                    </w:fldChar>
                  </w:r>
                  <w:bookmarkStart w:id="18" w:name="Texto16"/>
                  <w:r w:rsidR="001143DF" w:rsidRPr="00933BC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933BC9">
                    <w:rPr>
                      <w:rFonts w:ascii="Century Gothic" w:hAnsi="Century Gothic"/>
                      <w:b/>
                      <w:sz w:val="20"/>
                      <w:szCs w:val="20"/>
                    </w:rPr>
                  </w:r>
                  <w:r w:rsidRPr="00933BC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fldChar w:fldCharType="separate"/>
                  </w:r>
                  <w:r w:rsidR="001143DF" w:rsidRPr="00933BC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1143DF" w:rsidRPr="00933BC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1143DF" w:rsidRPr="00933BC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1143DF" w:rsidRPr="00933BC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1143DF" w:rsidRPr="00933BC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933BC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fldChar w:fldCharType="end"/>
                  </w:r>
                  <w:bookmarkEnd w:id="18"/>
                </w:p>
              </w:tc>
              <w:tc>
                <w:tcPr>
                  <w:tcW w:w="3240" w:type="dxa"/>
                </w:tcPr>
                <w:p w:rsidR="001143DF" w:rsidRPr="00933BC9" w:rsidRDefault="00C932AB" w:rsidP="002B4037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933BC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fldChar w:fldCharType="begin">
                      <w:ffData>
                        <w:name w:val="Texto17"/>
                        <w:enabled/>
                        <w:calcOnExit w:val="0"/>
                        <w:textInput/>
                      </w:ffData>
                    </w:fldChar>
                  </w:r>
                  <w:bookmarkStart w:id="19" w:name="Texto17"/>
                  <w:r w:rsidR="001143DF" w:rsidRPr="00933BC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933BC9">
                    <w:rPr>
                      <w:rFonts w:ascii="Century Gothic" w:hAnsi="Century Gothic"/>
                      <w:b/>
                      <w:sz w:val="20"/>
                      <w:szCs w:val="20"/>
                    </w:rPr>
                  </w:r>
                  <w:r w:rsidRPr="00933BC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fldChar w:fldCharType="separate"/>
                  </w:r>
                  <w:r w:rsidR="001143DF" w:rsidRPr="00933BC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1143DF" w:rsidRPr="00933BC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1143DF" w:rsidRPr="00933BC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1143DF" w:rsidRPr="00933BC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1143DF" w:rsidRPr="00933BC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933BC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  <w:tc>
                <w:tcPr>
                  <w:tcW w:w="1980" w:type="dxa"/>
                </w:tcPr>
                <w:p w:rsidR="001143DF" w:rsidRPr="00933BC9" w:rsidRDefault="00C932AB" w:rsidP="002B4037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933BC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/>
                      </w:ffData>
                    </w:fldChar>
                  </w:r>
                  <w:bookmarkStart w:id="20" w:name="Texto18"/>
                  <w:r w:rsidR="001143DF" w:rsidRPr="00933BC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933BC9">
                    <w:rPr>
                      <w:rFonts w:ascii="Century Gothic" w:hAnsi="Century Gothic"/>
                      <w:b/>
                      <w:sz w:val="20"/>
                      <w:szCs w:val="20"/>
                    </w:rPr>
                  </w:r>
                  <w:r w:rsidRPr="00933BC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fldChar w:fldCharType="separate"/>
                  </w:r>
                  <w:r w:rsidR="001143DF" w:rsidRPr="00933BC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1143DF" w:rsidRPr="00933BC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1143DF" w:rsidRPr="00933BC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1143DF" w:rsidRPr="00933BC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1143DF" w:rsidRPr="00933BC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933BC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fldChar w:fldCharType="end"/>
                  </w:r>
                  <w:bookmarkEnd w:id="20"/>
                </w:p>
              </w:tc>
              <w:tc>
                <w:tcPr>
                  <w:tcW w:w="1466" w:type="dxa"/>
                </w:tcPr>
                <w:p w:rsidR="001143DF" w:rsidRPr="00933BC9" w:rsidRDefault="00C932AB" w:rsidP="002B4037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933BC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fldChar w:fldCharType="begin">
                      <w:ffData>
                        <w:name w:val="Texto19"/>
                        <w:enabled/>
                        <w:calcOnExit w:val="0"/>
                        <w:textInput/>
                      </w:ffData>
                    </w:fldChar>
                  </w:r>
                  <w:bookmarkStart w:id="21" w:name="Texto19"/>
                  <w:r w:rsidR="001143DF" w:rsidRPr="00933BC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933BC9">
                    <w:rPr>
                      <w:rFonts w:ascii="Century Gothic" w:hAnsi="Century Gothic"/>
                      <w:b/>
                      <w:sz w:val="20"/>
                      <w:szCs w:val="20"/>
                    </w:rPr>
                  </w:r>
                  <w:r w:rsidRPr="00933BC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fldChar w:fldCharType="separate"/>
                  </w:r>
                  <w:r w:rsidR="001143DF" w:rsidRPr="00933BC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1143DF" w:rsidRPr="00933BC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1143DF" w:rsidRPr="00933BC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1143DF" w:rsidRPr="00933BC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1143DF" w:rsidRPr="00933BC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933BC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fldChar w:fldCharType="end"/>
                  </w:r>
                  <w:bookmarkEnd w:id="21"/>
                </w:p>
              </w:tc>
            </w:tr>
            <w:tr w:rsidR="001143DF" w:rsidRPr="00933BC9" w:rsidTr="003E7895">
              <w:trPr>
                <w:trHeight w:val="341"/>
                <w:jc w:val="center"/>
              </w:trPr>
              <w:tc>
                <w:tcPr>
                  <w:tcW w:w="2808" w:type="dxa"/>
                </w:tcPr>
                <w:p w:rsidR="001143DF" w:rsidRPr="00933BC9" w:rsidRDefault="00C932AB" w:rsidP="002B4037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933BC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fldChar w:fldCharType="begin">
                      <w:ffData>
                        <w:name w:val="Texto20"/>
                        <w:enabled/>
                        <w:calcOnExit w:val="0"/>
                        <w:textInput/>
                      </w:ffData>
                    </w:fldChar>
                  </w:r>
                  <w:bookmarkStart w:id="22" w:name="Texto20"/>
                  <w:r w:rsidR="001143DF" w:rsidRPr="00933BC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933BC9">
                    <w:rPr>
                      <w:rFonts w:ascii="Century Gothic" w:hAnsi="Century Gothic"/>
                      <w:b/>
                      <w:sz w:val="20"/>
                      <w:szCs w:val="20"/>
                    </w:rPr>
                  </w:r>
                  <w:r w:rsidRPr="00933BC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fldChar w:fldCharType="separate"/>
                  </w:r>
                  <w:r w:rsidR="001143DF" w:rsidRPr="00933BC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1143DF" w:rsidRPr="00933BC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1143DF" w:rsidRPr="00933BC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1143DF" w:rsidRPr="00933BC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1143DF" w:rsidRPr="00933BC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933BC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fldChar w:fldCharType="end"/>
                  </w:r>
                  <w:bookmarkEnd w:id="22"/>
                </w:p>
              </w:tc>
              <w:tc>
                <w:tcPr>
                  <w:tcW w:w="3240" w:type="dxa"/>
                </w:tcPr>
                <w:p w:rsidR="001143DF" w:rsidRPr="00933BC9" w:rsidRDefault="00C932AB" w:rsidP="002B4037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933BC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fldChar w:fldCharType="begin">
                      <w:ffData>
                        <w:name w:val="Texto21"/>
                        <w:enabled/>
                        <w:calcOnExit w:val="0"/>
                        <w:textInput/>
                      </w:ffData>
                    </w:fldChar>
                  </w:r>
                  <w:bookmarkStart w:id="23" w:name="Texto21"/>
                  <w:r w:rsidR="001143DF" w:rsidRPr="00933BC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933BC9">
                    <w:rPr>
                      <w:rFonts w:ascii="Century Gothic" w:hAnsi="Century Gothic"/>
                      <w:b/>
                      <w:sz w:val="20"/>
                      <w:szCs w:val="20"/>
                    </w:rPr>
                  </w:r>
                  <w:r w:rsidRPr="00933BC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fldChar w:fldCharType="separate"/>
                  </w:r>
                  <w:r w:rsidR="001143DF" w:rsidRPr="00933BC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1143DF" w:rsidRPr="00933BC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1143DF" w:rsidRPr="00933BC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1143DF" w:rsidRPr="00933BC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1143DF" w:rsidRPr="00933BC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933BC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fldChar w:fldCharType="end"/>
                  </w:r>
                  <w:bookmarkEnd w:id="23"/>
                </w:p>
              </w:tc>
              <w:tc>
                <w:tcPr>
                  <w:tcW w:w="1980" w:type="dxa"/>
                </w:tcPr>
                <w:p w:rsidR="001143DF" w:rsidRPr="00933BC9" w:rsidRDefault="00C932AB" w:rsidP="002B4037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933BC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/>
                      </w:ffData>
                    </w:fldChar>
                  </w:r>
                  <w:bookmarkStart w:id="24" w:name="Texto22"/>
                  <w:r w:rsidR="001143DF" w:rsidRPr="00933BC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933BC9">
                    <w:rPr>
                      <w:rFonts w:ascii="Century Gothic" w:hAnsi="Century Gothic"/>
                      <w:b/>
                      <w:sz w:val="20"/>
                      <w:szCs w:val="20"/>
                    </w:rPr>
                  </w:r>
                  <w:r w:rsidRPr="00933BC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fldChar w:fldCharType="separate"/>
                  </w:r>
                  <w:r w:rsidR="001143DF" w:rsidRPr="00933BC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1143DF" w:rsidRPr="00933BC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1143DF" w:rsidRPr="00933BC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1143DF" w:rsidRPr="00933BC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1143DF" w:rsidRPr="00933BC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933BC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fldChar w:fldCharType="end"/>
                  </w:r>
                  <w:bookmarkEnd w:id="24"/>
                </w:p>
              </w:tc>
              <w:tc>
                <w:tcPr>
                  <w:tcW w:w="1466" w:type="dxa"/>
                </w:tcPr>
                <w:p w:rsidR="001143DF" w:rsidRPr="00933BC9" w:rsidRDefault="00C932AB" w:rsidP="002B4037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933BC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fldChar w:fldCharType="begin">
                      <w:ffData>
                        <w:name w:val="Texto23"/>
                        <w:enabled/>
                        <w:calcOnExit w:val="0"/>
                        <w:textInput/>
                      </w:ffData>
                    </w:fldChar>
                  </w:r>
                  <w:bookmarkStart w:id="25" w:name="Texto23"/>
                  <w:r w:rsidR="001143DF" w:rsidRPr="00933BC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933BC9">
                    <w:rPr>
                      <w:rFonts w:ascii="Century Gothic" w:hAnsi="Century Gothic"/>
                      <w:b/>
                      <w:sz w:val="20"/>
                      <w:szCs w:val="20"/>
                    </w:rPr>
                  </w:r>
                  <w:r w:rsidRPr="00933BC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fldChar w:fldCharType="separate"/>
                  </w:r>
                  <w:r w:rsidR="001143DF" w:rsidRPr="00933BC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1143DF" w:rsidRPr="00933BC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1143DF" w:rsidRPr="00933BC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1143DF" w:rsidRPr="00933BC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1143DF" w:rsidRPr="00933BC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933BC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fldChar w:fldCharType="end"/>
                  </w:r>
                  <w:bookmarkEnd w:id="25"/>
                </w:p>
              </w:tc>
            </w:tr>
          </w:tbl>
          <w:p w:rsidR="001143DF" w:rsidRPr="00933BC9" w:rsidRDefault="001143DF" w:rsidP="002B403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143DF" w:rsidRPr="00933BC9" w:rsidRDefault="00C932AB" w:rsidP="003E7895">
            <w:pPr>
              <w:ind w:left="708"/>
              <w:rPr>
                <w:rFonts w:ascii="Century Gothic" w:hAnsi="Century Gothic"/>
                <w:b/>
                <w:sz w:val="20"/>
                <w:szCs w:val="20"/>
              </w:rPr>
            </w:pPr>
            <w:r w:rsidRPr="00933BC9"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43DF" w:rsidRPr="00933BC9">
              <w:rPr>
                <w:rFonts w:ascii="Century Gothic" w:hAnsi="Century Gothic"/>
                <w:b/>
                <w:sz w:val="20"/>
                <w:szCs w:val="20"/>
              </w:rPr>
              <w:instrText xml:space="preserve"> FORMCHECKBOX </w:instrText>
            </w:r>
            <w:r w:rsidR="00D24187">
              <w:rPr>
                <w:rFonts w:ascii="Century Gothic" w:hAnsi="Century Gothic"/>
                <w:b/>
                <w:sz w:val="20"/>
                <w:szCs w:val="20"/>
              </w:rPr>
            </w:r>
            <w:r w:rsidR="00D24187"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 w:rsidRPr="00933BC9"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  <w:r w:rsidR="001143DF" w:rsidRPr="00933BC9">
              <w:rPr>
                <w:rFonts w:ascii="Century Gothic" w:hAnsi="Century Gothic"/>
                <w:b/>
                <w:sz w:val="20"/>
                <w:szCs w:val="20"/>
              </w:rPr>
              <w:t xml:space="preserve"> No ha solicitado ningún tipo de ayuda o subvención.</w:t>
            </w:r>
          </w:p>
          <w:p w:rsidR="001143DF" w:rsidRPr="00933BC9" w:rsidRDefault="001143DF" w:rsidP="002B403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143DF" w:rsidRPr="00933BC9" w:rsidRDefault="001143DF" w:rsidP="002B403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143DF" w:rsidRPr="00933BC9" w:rsidRDefault="001143DF" w:rsidP="003E7895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 w:rsidRPr="00933BC9">
              <w:rPr>
                <w:rFonts w:ascii="Century Gothic" w:hAnsi="Century Gothic"/>
                <w:b/>
                <w:sz w:val="20"/>
                <w:szCs w:val="20"/>
              </w:rPr>
              <w:t xml:space="preserve">Que ha obtenido las siguientes ayudas durante los tres años anteriores, al amparo de la normativa comunitaria “de </w:t>
            </w:r>
            <w:proofErr w:type="spellStart"/>
            <w:r w:rsidRPr="00933BC9">
              <w:rPr>
                <w:rFonts w:ascii="Century Gothic" w:hAnsi="Century Gothic"/>
                <w:b/>
                <w:sz w:val="20"/>
                <w:szCs w:val="20"/>
              </w:rPr>
              <w:t>mínimis</w:t>
            </w:r>
            <w:proofErr w:type="spellEnd"/>
            <w:r w:rsidRPr="00933BC9">
              <w:rPr>
                <w:rFonts w:ascii="Century Gothic" w:hAnsi="Century Gothic"/>
                <w:b/>
                <w:sz w:val="20"/>
                <w:szCs w:val="20"/>
              </w:rPr>
              <w:t>”</w:t>
            </w:r>
          </w:p>
          <w:p w:rsidR="001143DF" w:rsidRPr="00933BC9" w:rsidRDefault="001143DF" w:rsidP="003E7895">
            <w:pPr>
              <w:pStyle w:val="Prrafodelista"/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143DF" w:rsidRPr="00933BC9" w:rsidRDefault="001143DF" w:rsidP="003E7895">
            <w:pPr>
              <w:pStyle w:val="Prrafodelista"/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</w:p>
          <w:tbl>
            <w:tblPr>
              <w:tblW w:w="0" w:type="auto"/>
              <w:tblInd w:w="18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20"/>
              <w:gridCol w:w="2775"/>
            </w:tblGrid>
            <w:tr w:rsidR="001143DF" w:rsidRPr="00933BC9" w:rsidTr="003E7895">
              <w:tc>
                <w:tcPr>
                  <w:tcW w:w="3320" w:type="dxa"/>
                </w:tcPr>
                <w:p w:rsidR="001143DF" w:rsidRPr="00933BC9" w:rsidRDefault="001143DF" w:rsidP="003E78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933BC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TIPO DE AYUDA</w:t>
                  </w:r>
                </w:p>
              </w:tc>
              <w:tc>
                <w:tcPr>
                  <w:tcW w:w="2775" w:type="dxa"/>
                </w:tcPr>
                <w:p w:rsidR="001143DF" w:rsidRPr="00933BC9" w:rsidRDefault="001143DF" w:rsidP="003E78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933BC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CANTIDAD</w:t>
                  </w:r>
                </w:p>
              </w:tc>
            </w:tr>
            <w:tr w:rsidR="001143DF" w:rsidRPr="00933BC9" w:rsidTr="003E7895">
              <w:tc>
                <w:tcPr>
                  <w:tcW w:w="3320" w:type="dxa"/>
                </w:tcPr>
                <w:p w:rsidR="001143DF" w:rsidRPr="00933BC9" w:rsidRDefault="00933BC9" w:rsidP="002B4037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bookmarkStart w:id="26" w:name="Texto24"/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fldChar w:fldCharType="end"/>
                  </w:r>
                  <w:bookmarkEnd w:id="26"/>
                </w:p>
              </w:tc>
              <w:tc>
                <w:tcPr>
                  <w:tcW w:w="2775" w:type="dxa"/>
                </w:tcPr>
                <w:p w:rsidR="001143DF" w:rsidRPr="00933BC9" w:rsidRDefault="00933BC9" w:rsidP="002B4037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fldChar w:fldCharType="begin">
                      <w:ffData>
                        <w:name w:val="Texto25"/>
                        <w:enabled/>
                        <w:calcOnExit w:val="0"/>
                        <w:textInput/>
                      </w:ffData>
                    </w:fldChar>
                  </w:r>
                  <w:bookmarkStart w:id="27" w:name="Texto25"/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fldChar w:fldCharType="end"/>
                  </w:r>
                  <w:bookmarkEnd w:id="27"/>
                </w:p>
              </w:tc>
            </w:tr>
            <w:tr w:rsidR="001143DF" w:rsidRPr="00933BC9" w:rsidTr="003E7895">
              <w:tc>
                <w:tcPr>
                  <w:tcW w:w="3320" w:type="dxa"/>
                </w:tcPr>
                <w:p w:rsidR="001143DF" w:rsidRPr="00933BC9" w:rsidRDefault="00933BC9" w:rsidP="002B4037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fldChar w:fldCharType="begin">
                      <w:ffData>
                        <w:name w:val="Texto26"/>
                        <w:enabled/>
                        <w:calcOnExit w:val="0"/>
                        <w:textInput/>
                      </w:ffData>
                    </w:fldChar>
                  </w:r>
                  <w:bookmarkStart w:id="28" w:name="Texto26"/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fldChar w:fldCharType="end"/>
                  </w:r>
                  <w:bookmarkEnd w:id="28"/>
                </w:p>
              </w:tc>
              <w:tc>
                <w:tcPr>
                  <w:tcW w:w="2775" w:type="dxa"/>
                </w:tcPr>
                <w:p w:rsidR="001143DF" w:rsidRPr="00933BC9" w:rsidRDefault="00933BC9" w:rsidP="002B4037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fldChar w:fldCharType="begin">
                      <w:ffData>
                        <w:name w:val="Texto27"/>
                        <w:enabled/>
                        <w:calcOnExit w:val="0"/>
                        <w:textInput/>
                      </w:ffData>
                    </w:fldChar>
                  </w:r>
                  <w:bookmarkStart w:id="29" w:name="Texto27"/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fldChar w:fldCharType="end"/>
                  </w:r>
                  <w:bookmarkEnd w:id="29"/>
                </w:p>
              </w:tc>
            </w:tr>
            <w:tr w:rsidR="001143DF" w:rsidRPr="00933BC9" w:rsidTr="003E7895">
              <w:tc>
                <w:tcPr>
                  <w:tcW w:w="3320" w:type="dxa"/>
                </w:tcPr>
                <w:p w:rsidR="001143DF" w:rsidRPr="00933BC9" w:rsidRDefault="00933BC9" w:rsidP="002B4037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fldChar w:fldCharType="begin">
                      <w:ffData>
                        <w:name w:val="Texto28"/>
                        <w:enabled/>
                        <w:calcOnExit w:val="0"/>
                        <w:textInput/>
                      </w:ffData>
                    </w:fldChar>
                  </w:r>
                  <w:bookmarkStart w:id="30" w:name="Texto28"/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fldChar w:fldCharType="end"/>
                  </w:r>
                  <w:bookmarkEnd w:id="30"/>
                </w:p>
              </w:tc>
              <w:tc>
                <w:tcPr>
                  <w:tcW w:w="2775" w:type="dxa"/>
                </w:tcPr>
                <w:p w:rsidR="001143DF" w:rsidRPr="00933BC9" w:rsidRDefault="00933BC9" w:rsidP="002B4037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fldChar w:fldCharType="begin">
                      <w:ffData>
                        <w:name w:val="Texto29"/>
                        <w:enabled/>
                        <w:calcOnExit w:val="0"/>
                        <w:textInput/>
                      </w:ffData>
                    </w:fldChar>
                  </w:r>
                  <w:bookmarkStart w:id="31" w:name="Texto29"/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fldChar w:fldCharType="end"/>
                  </w:r>
                  <w:bookmarkEnd w:id="31"/>
                </w:p>
              </w:tc>
            </w:tr>
            <w:tr w:rsidR="001143DF" w:rsidRPr="00933BC9" w:rsidTr="003E7895">
              <w:tc>
                <w:tcPr>
                  <w:tcW w:w="3320" w:type="dxa"/>
                </w:tcPr>
                <w:p w:rsidR="001143DF" w:rsidRPr="00933BC9" w:rsidRDefault="00933BC9" w:rsidP="002B4037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fldChar w:fldCharType="begin">
                      <w:ffData>
                        <w:name w:val="Texto30"/>
                        <w:enabled/>
                        <w:calcOnExit w:val="0"/>
                        <w:textInput/>
                      </w:ffData>
                    </w:fldChar>
                  </w:r>
                  <w:bookmarkStart w:id="32" w:name="Texto30"/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fldChar w:fldCharType="end"/>
                  </w:r>
                  <w:bookmarkEnd w:id="32"/>
                </w:p>
              </w:tc>
              <w:tc>
                <w:tcPr>
                  <w:tcW w:w="2775" w:type="dxa"/>
                </w:tcPr>
                <w:p w:rsidR="001143DF" w:rsidRPr="00933BC9" w:rsidRDefault="00933BC9" w:rsidP="002B4037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fldChar w:fldCharType="begin">
                      <w:ffData>
                        <w:name w:val="Texto31"/>
                        <w:enabled/>
                        <w:calcOnExit w:val="0"/>
                        <w:textInput/>
                      </w:ffData>
                    </w:fldChar>
                  </w:r>
                  <w:bookmarkStart w:id="33" w:name="Texto31"/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fldChar w:fldCharType="end"/>
                  </w:r>
                  <w:bookmarkEnd w:id="33"/>
                </w:p>
              </w:tc>
            </w:tr>
          </w:tbl>
          <w:p w:rsidR="001143DF" w:rsidRPr="00933BC9" w:rsidRDefault="001143DF" w:rsidP="002B403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143DF" w:rsidRPr="00933BC9" w:rsidRDefault="001143DF" w:rsidP="002B403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143DF" w:rsidRPr="00933BC9" w:rsidRDefault="001143DF" w:rsidP="002B403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143DF" w:rsidRDefault="00F142FC" w:rsidP="00F76BF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En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4" w:name="Texto36"/>
            <w:r>
              <w:rPr>
                <w:rFonts w:ascii="Century Gothic" w:hAnsi="Century Gothic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20"/>
                <w:szCs w:val="20"/>
              </w:rPr>
            </w:r>
            <w:r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  <w:bookmarkEnd w:id="34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a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5" w:name="Texto37"/>
            <w:r>
              <w:rPr>
                <w:rFonts w:ascii="Century Gothic" w:hAnsi="Century Gothic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20"/>
                <w:szCs w:val="20"/>
              </w:rPr>
            </w:r>
            <w:r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  <w:bookmarkEnd w:id="35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de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6" w:name="Texto38"/>
            <w:r>
              <w:rPr>
                <w:rFonts w:ascii="Century Gothic" w:hAnsi="Century Gothic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20"/>
                <w:szCs w:val="20"/>
              </w:rPr>
            </w:r>
            <w:r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  <w:bookmarkEnd w:id="36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de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20</w:t>
            </w:r>
            <w:r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7" w:name="Texto39"/>
            <w:r>
              <w:rPr>
                <w:rFonts w:ascii="Century Gothic" w:hAnsi="Century Gothic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20"/>
                <w:szCs w:val="20"/>
              </w:rPr>
            </w:r>
            <w:r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  <w:bookmarkEnd w:id="37"/>
          </w:p>
          <w:p w:rsidR="00F76BF1" w:rsidRDefault="00F76BF1" w:rsidP="00F76BF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76BF1" w:rsidRPr="00933BC9" w:rsidRDefault="00F76BF1" w:rsidP="00F76BF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143DF" w:rsidRPr="00933BC9" w:rsidRDefault="001143DF" w:rsidP="002B403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143DF" w:rsidRPr="00933BC9" w:rsidRDefault="001143DF" w:rsidP="002B403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143DF" w:rsidRPr="00F76BF1" w:rsidRDefault="001143DF" w:rsidP="003E789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F76BF1">
              <w:rPr>
                <w:rFonts w:ascii="Century Gothic" w:hAnsi="Century Gothic"/>
                <w:b/>
                <w:sz w:val="20"/>
                <w:szCs w:val="20"/>
              </w:rPr>
              <w:t>Fdo</w:t>
            </w:r>
            <w:proofErr w:type="spellEnd"/>
            <w:r w:rsidRPr="00F76BF1">
              <w:rPr>
                <w:rFonts w:ascii="Century Gothic" w:hAnsi="Century Gothic"/>
                <w:b/>
                <w:sz w:val="20"/>
                <w:szCs w:val="20"/>
              </w:rPr>
              <w:t xml:space="preserve">:   </w:t>
            </w:r>
            <w:r w:rsidR="00933BC9" w:rsidRPr="00F76BF1"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8" w:name="Texto32"/>
            <w:r w:rsidR="00933BC9" w:rsidRPr="00F76BF1">
              <w:rPr>
                <w:rFonts w:ascii="Century Gothic" w:hAnsi="Century Gothic"/>
                <w:b/>
                <w:sz w:val="20"/>
                <w:szCs w:val="20"/>
              </w:rPr>
              <w:instrText xml:space="preserve"> FORMTEXT </w:instrText>
            </w:r>
            <w:r w:rsidR="00933BC9" w:rsidRPr="00F76BF1">
              <w:rPr>
                <w:rFonts w:ascii="Century Gothic" w:hAnsi="Century Gothic"/>
                <w:b/>
                <w:sz w:val="20"/>
                <w:szCs w:val="20"/>
              </w:rPr>
            </w:r>
            <w:r w:rsidR="00933BC9" w:rsidRPr="00F76BF1"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 w:rsidR="00933BC9" w:rsidRPr="00F76BF1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="00933BC9" w:rsidRPr="00F76BF1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="00933BC9" w:rsidRPr="00F76BF1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="00933BC9" w:rsidRPr="00F76BF1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="00933BC9" w:rsidRPr="00F76BF1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="00933BC9" w:rsidRPr="00F76BF1"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  <w:bookmarkEnd w:id="38"/>
            <w:r w:rsidRPr="00F76BF1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1143DF" w:rsidRPr="00933BC9" w:rsidRDefault="001143DF" w:rsidP="003E7895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1143DF" w:rsidRPr="00933BC9" w:rsidRDefault="001143DF" w:rsidP="001143DF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1143DF" w:rsidRPr="00933BC9" w:rsidRDefault="001143DF" w:rsidP="003E789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33BC9">
              <w:rPr>
                <w:rFonts w:ascii="Century Gothic" w:hAnsi="Century Gothic"/>
                <w:b/>
                <w:sz w:val="16"/>
                <w:szCs w:val="16"/>
              </w:rPr>
              <w:t>(firma y sello)</w:t>
            </w:r>
          </w:p>
        </w:tc>
      </w:tr>
    </w:tbl>
    <w:p w:rsidR="001143DF" w:rsidRDefault="001143DF" w:rsidP="001143DF">
      <w:pPr>
        <w:rPr>
          <w:rFonts w:ascii="Century Gothic" w:hAnsi="Century Gothic"/>
          <w:sz w:val="6"/>
          <w:szCs w:val="6"/>
        </w:rPr>
      </w:pPr>
    </w:p>
    <w:p w:rsidR="00EE42AD" w:rsidRDefault="00EE42AD"/>
    <w:sectPr w:rsidR="00EE42AD" w:rsidSect="00933BC9">
      <w:footerReference w:type="default" r:id="rId12"/>
      <w:pgSz w:w="11906" w:h="16838" w:code="9"/>
      <w:pgMar w:top="567" w:right="851" w:bottom="1134" w:left="851" w:header="0" w:footer="284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1A5" w:rsidRDefault="009F21A5" w:rsidP="00C932AB">
      <w:r>
        <w:separator/>
      </w:r>
    </w:p>
  </w:endnote>
  <w:endnote w:type="continuationSeparator" w:id="0">
    <w:p w:rsidR="009F21A5" w:rsidRDefault="009F21A5" w:rsidP="00C93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D2A" w:rsidRPr="001768B6" w:rsidRDefault="00882D2A" w:rsidP="002B4037">
    <w:pPr>
      <w:pStyle w:val="Piedepgina"/>
      <w:pBdr>
        <w:top w:val="thinThickSmallGap" w:sz="24" w:space="0" w:color="808000"/>
      </w:pBdr>
      <w:ind w:right="360"/>
      <w:rPr>
        <w:rFonts w:ascii="Century Gothic" w:hAnsi="Century Gothic"/>
        <w:b/>
        <w:bCs/>
        <w:sz w:val="14"/>
        <w:szCs w:val="14"/>
        <w:lang w:val="pt-PT"/>
      </w:rPr>
    </w:pPr>
    <w:r w:rsidRPr="001768B6">
      <w:rPr>
        <w:rFonts w:ascii="Century Gothic" w:hAnsi="Century Gothic"/>
        <w:b/>
        <w:bCs/>
        <w:sz w:val="14"/>
        <w:szCs w:val="14"/>
      </w:rPr>
      <w:t xml:space="preserve">ASOCIACIÓN </w:t>
    </w:r>
    <w:r>
      <w:rPr>
        <w:rFonts w:ascii="Century Gothic" w:hAnsi="Century Gothic"/>
        <w:b/>
        <w:bCs/>
        <w:sz w:val="14"/>
        <w:szCs w:val="14"/>
      </w:rPr>
      <w:t>PRODER</w:t>
    </w:r>
    <w:r w:rsidRPr="001768B6">
      <w:rPr>
        <w:rFonts w:ascii="Century Gothic" w:hAnsi="Century Gothic"/>
        <w:b/>
        <w:bCs/>
        <w:sz w:val="14"/>
        <w:szCs w:val="14"/>
      </w:rPr>
      <w:t xml:space="preserve">. CAMPOS DE HELLÍN. </w:t>
    </w:r>
    <w:r w:rsidRPr="001768B6">
      <w:rPr>
        <w:rFonts w:ascii="Century Gothic" w:hAnsi="Century Gothic"/>
        <w:b/>
        <w:bCs/>
        <w:sz w:val="14"/>
        <w:szCs w:val="14"/>
        <w:lang w:val="pt-PT"/>
      </w:rPr>
      <w:t>Tlf.9673</w:t>
    </w:r>
    <w:r>
      <w:rPr>
        <w:rFonts w:ascii="Century Gothic" w:hAnsi="Century Gothic"/>
        <w:b/>
        <w:bCs/>
        <w:sz w:val="14"/>
        <w:szCs w:val="14"/>
        <w:lang w:val="pt-PT"/>
      </w:rPr>
      <w:t>25804</w:t>
    </w:r>
    <w:r w:rsidRPr="001768B6">
      <w:rPr>
        <w:rFonts w:ascii="Century Gothic" w:hAnsi="Century Gothic"/>
        <w:b/>
        <w:bCs/>
        <w:sz w:val="14"/>
        <w:szCs w:val="14"/>
        <w:lang w:val="pt-PT"/>
      </w:rPr>
      <w:t>● Fax-9673</w:t>
    </w:r>
    <w:r>
      <w:rPr>
        <w:rFonts w:ascii="Century Gothic" w:hAnsi="Century Gothic"/>
        <w:b/>
        <w:bCs/>
        <w:sz w:val="14"/>
        <w:szCs w:val="14"/>
        <w:lang w:val="pt-PT"/>
      </w:rPr>
      <w:t>25763</w:t>
    </w:r>
    <w:r w:rsidRPr="001768B6">
      <w:rPr>
        <w:rFonts w:ascii="Century Gothic" w:hAnsi="Century Gothic"/>
        <w:b/>
        <w:bCs/>
        <w:sz w:val="14"/>
        <w:szCs w:val="14"/>
        <w:lang w:val="pt-PT"/>
      </w:rPr>
      <w:t xml:space="preserve">  e-mail: </w:t>
    </w:r>
    <w:r>
      <w:rPr>
        <w:rFonts w:ascii="Century Gothic" w:hAnsi="Century Gothic"/>
        <w:b/>
        <w:bCs/>
        <w:sz w:val="14"/>
        <w:szCs w:val="14"/>
        <w:lang w:val="pt-PT"/>
      </w:rPr>
      <w:t>camposdehellin</w:t>
    </w:r>
    <w:r w:rsidRPr="001768B6">
      <w:rPr>
        <w:rFonts w:ascii="Century Gothic" w:hAnsi="Century Gothic"/>
        <w:b/>
        <w:bCs/>
        <w:sz w:val="14"/>
        <w:szCs w:val="14"/>
        <w:lang w:val="pt-PT"/>
      </w:rPr>
      <w:t>@camposdehellin.com</w:t>
    </w:r>
  </w:p>
  <w:p w:rsidR="00882D2A" w:rsidRPr="001768B6" w:rsidRDefault="00882D2A" w:rsidP="002B4037">
    <w:pPr>
      <w:pStyle w:val="Piedepgina"/>
      <w:pBdr>
        <w:top w:val="thinThickSmallGap" w:sz="24" w:space="0" w:color="808000"/>
      </w:pBdr>
      <w:ind w:right="360"/>
      <w:rPr>
        <w:rFonts w:ascii="Century Gothic" w:hAnsi="Century Gothic"/>
        <w:b/>
        <w:bCs/>
        <w:sz w:val="14"/>
        <w:szCs w:val="14"/>
      </w:rPr>
    </w:pPr>
    <w:r>
      <w:rPr>
        <w:rFonts w:ascii="Century Gothic" w:hAnsi="Century Gothic"/>
        <w:b/>
        <w:bCs/>
        <w:sz w:val="14"/>
        <w:szCs w:val="14"/>
      </w:rPr>
      <w:t xml:space="preserve">Daniel </w:t>
    </w:r>
    <w:proofErr w:type="spellStart"/>
    <w:r>
      <w:rPr>
        <w:rFonts w:ascii="Century Gothic" w:hAnsi="Century Gothic"/>
        <w:b/>
        <w:bCs/>
        <w:sz w:val="14"/>
        <w:szCs w:val="14"/>
      </w:rPr>
      <w:t>Chulvi</w:t>
    </w:r>
    <w:proofErr w:type="spellEnd"/>
    <w:r w:rsidRPr="001768B6">
      <w:rPr>
        <w:rFonts w:ascii="Century Gothic" w:hAnsi="Century Gothic"/>
        <w:b/>
        <w:bCs/>
        <w:sz w:val="14"/>
        <w:szCs w:val="14"/>
      </w:rPr>
      <w:t xml:space="preserve">, </w:t>
    </w:r>
    <w:r>
      <w:rPr>
        <w:rFonts w:ascii="Century Gothic" w:hAnsi="Century Gothic"/>
        <w:b/>
        <w:bCs/>
        <w:sz w:val="14"/>
        <w:szCs w:val="14"/>
      </w:rPr>
      <w:t>3</w:t>
    </w:r>
    <w:r w:rsidRPr="001768B6">
      <w:rPr>
        <w:rFonts w:ascii="Century Gothic" w:hAnsi="Century Gothic"/>
        <w:b/>
        <w:bCs/>
        <w:sz w:val="14"/>
        <w:szCs w:val="14"/>
      </w:rPr>
      <w:t xml:space="preserve"> ● 02</w:t>
    </w:r>
    <w:r>
      <w:rPr>
        <w:rFonts w:ascii="Century Gothic" w:hAnsi="Century Gothic"/>
        <w:b/>
        <w:bCs/>
        <w:sz w:val="14"/>
        <w:szCs w:val="14"/>
      </w:rPr>
      <w:t>5</w:t>
    </w:r>
    <w:r w:rsidRPr="001768B6">
      <w:rPr>
        <w:rFonts w:ascii="Century Gothic" w:hAnsi="Century Gothic"/>
        <w:b/>
        <w:bCs/>
        <w:sz w:val="14"/>
        <w:szCs w:val="14"/>
      </w:rPr>
      <w:t xml:space="preserve">00 ● </w:t>
    </w:r>
    <w:r>
      <w:rPr>
        <w:rFonts w:ascii="Century Gothic" w:hAnsi="Century Gothic"/>
        <w:b/>
        <w:bCs/>
        <w:sz w:val="14"/>
        <w:szCs w:val="14"/>
      </w:rPr>
      <w:t>Tobarra</w:t>
    </w:r>
    <w:r w:rsidRPr="001768B6">
      <w:rPr>
        <w:rFonts w:ascii="Century Gothic" w:hAnsi="Century Gothic"/>
        <w:b/>
        <w:bCs/>
        <w:sz w:val="14"/>
        <w:szCs w:val="14"/>
      </w:rPr>
      <w:t xml:space="preserve"> (ALBACETE)</w:t>
    </w:r>
    <w:r>
      <w:rPr>
        <w:rFonts w:ascii="Century Gothic" w:hAnsi="Century Gothic"/>
        <w:b/>
        <w:bCs/>
        <w:sz w:val="14"/>
        <w:szCs w:val="14"/>
      </w:rPr>
      <w:t xml:space="preserve">                                                                                                                                            </w:t>
    </w:r>
    <w:r w:rsidRPr="00D954B9">
      <w:rPr>
        <w:rFonts w:ascii="Century Gothic" w:hAnsi="Century Gothic"/>
        <w:b/>
        <w:bCs/>
        <w:sz w:val="14"/>
        <w:szCs w:val="14"/>
      </w:rPr>
      <w:t xml:space="preserve">Página </w:t>
    </w:r>
    <w:r w:rsidRPr="00D954B9">
      <w:rPr>
        <w:rFonts w:ascii="Century Gothic" w:hAnsi="Century Gothic"/>
        <w:b/>
        <w:bCs/>
        <w:sz w:val="14"/>
        <w:szCs w:val="14"/>
      </w:rPr>
      <w:fldChar w:fldCharType="begin"/>
    </w:r>
    <w:r w:rsidRPr="00D954B9">
      <w:rPr>
        <w:rFonts w:ascii="Century Gothic" w:hAnsi="Century Gothic"/>
        <w:b/>
        <w:bCs/>
        <w:sz w:val="14"/>
        <w:szCs w:val="14"/>
      </w:rPr>
      <w:instrText xml:space="preserve"> PAGE </w:instrText>
    </w:r>
    <w:r w:rsidRPr="00D954B9">
      <w:rPr>
        <w:rFonts w:ascii="Century Gothic" w:hAnsi="Century Gothic"/>
        <w:b/>
        <w:bCs/>
        <w:sz w:val="14"/>
        <w:szCs w:val="14"/>
      </w:rPr>
      <w:fldChar w:fldCharType="separate"/>
    </w:r>
    <w:r w:rsidR="00D24187">
      <w:rPr>
        <w:rFonts w:ascii="Century Gothic" w:hAnsi="Century Gothic"/>
        <w:b/>
        <w:bCs/>
        <w:noProof/>
        <w:sz w:val="14"/>
        <w:szCs w:val="14"/>
      </w:rPr>
      <w:t>1</w:t>
    </w:r>
    <w:r w:rsidRPr="00D954B9">
      <w:rPr>
        <w:rFonts w:ascii="Century Gothic" w:hAnsi="Century Gothic"/>
        <w:b/>
        <w:bCs/>
        <w:sz w:val="14"/>
        <w:szCs w:val="14"/>
      </w:rPr>
      <w:fldChar w:fldCharType="end"/>
    </w:r>
    <w:r w:rsidRPr="00D954B9">
      <w:rPr>
        <w:rFonts w:ascii="Century Gothic" w:hAnsi="Century Gothic"/>
        <w:b/>
        <w:bCs/>
        <w:sz w:val="14"/>
        <w:szCs w:val="14"/>
      </w:rPr>
      <w:t xml:space="preserve"> de </w:t>
    </w:r>
    <w:r w:rsidRPr="00D954B9">
      <w:rPr>
        <w:rFonts w:ascii="Century Gothic" w:hAnsi="Century Gothic"/>
        <w:b/>
        <w:bCs/>
        <w:sz w:val="14"/>
        <w:szCs w:val="14"/>
      </w:rPr>
      <w:fldChar w:fldCharType="begin"/>
    </w:r>
    <w:r w:rsidRPr="00D954B9">
      <w:rPr>
        <w:rFonts w:ascii="Century Gothic" w:hAnsi="Century Gothic"/>
        <w:b/>
        <w:bCs/>
        <w:sz w:val="14"/>
        <w:szCs w:val="14"/>
      </w:rPr>
      <w:instrText xml:space="preserve"> NUMPAGES </w:instrText>
    </w:r>
    <w:r w:rsidRPr="00D954B9">
      <w:rPr>
        <w:rFonts w:ascii="Century Gothic" w:hAnsi="Century Gothic"/>
        <w:b/>
        <w:bCs/>
        <w:sz w:val="14"/>
        <w:szCs w:val="14"/>
      </w:rPr>
      <w:fldChar w:fldCharType="separate"/>
    </w:r>
    <w:r w:rsidR="00D24187">
      <w:rPr>
        <w:rFonts w:ascii="Century Gothic" w:hAnsi="Century Gothic"/>
        <w:b/>
        <w:bCs/>
        <w:noProof/>
        <w:sz w:val="14"/>
        <w:szCs w:val="14"/>
      </w:rPr>
      <w:t>1</w:t>
    </w:r>
    <w:r w:rsidRPr="00D954B9">
      <w:rPr>
        <w:rFonts w:ascii="Century Gothic" w:hAnsi="Century Gothic"/>
        <w:b/>
        <w:bCs/>
        <w:sz w:val="14"/>
        <w:szCs w:val="14"/>
      </w:rPr>
      <w:fldChar w:fldCharType="end"/>
    </w:r>
  </w:p>
  <w:p w:rsidR="00882D2A" w:rsidRDefault="00882D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1A5" w:rsidRDefault="009F21A5" w:rsidP="00C932AB">
      <w:r>
        <w:separator/>
      </w:r>
    </w:p>
  </w:footnote>
  <w:footnote w:type="continuationSeparator" w:id="0">
    <w:p w:rsidR="009F21A5" w:rsidRDefault="009F21A5" w:rsidP="00C93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5D9F"/>
    <w:multiLevelType w:val="hybridMultilevel"/>
    <w:tmpl w:val="6DCA6CF8"/>
    <w:lvl w:ilvl="0" w:tplc="569AC678"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A5"/>
    <w:rsid w:val="000A0453"/>
    <w:rsid w:val="000D2848"/>
    <w:rsid w:val="001143DF"/>
    <w:rsid w:val="00161264"/>
    <w:rsid w:val="002B4037"/>
    <w:rsid w:val="003E5FAC"/>
    <w:rsid w:val="003E7895"/>
    <w:rsid w:val="003F0F3B"/>
    <w:rsid w:val="00411782"/>
    <w:rsid w:val="005064F7"/>
    <w:rsid w:val="005D13EB"/>
    <w:rsid w:val="00612091"/>
    <w:rsid w:val="00695E10"/>
    <w:rsid w:val="00710E20"/>
    <w:rsid w:val="00821CD2"/>
    <w:rsid w:val="0085641B"/>
    <w:rsid w:val="00882D2A"/>
    <w:rsid w:val="00925EEA"/>
    <w:rsid w:val="00933BC9"/>
    <w:rsid w:val="009F21A5"/>
    <w:rsid w:val="00A73089"/>
    <w:rsid w:val="00BB1988"/>
    <w:rsid w:val="00BC456D"/>
    <w:rsid w:val="00BD0066"/>
    <w:rsid w:val="00C56E01"/>
    <w:rsid w:val="00C932AB"/>
    <w:rsid w:val="00D24187"/>
    <w:rsid w:val="00D465E8"/>
    <w:rsid w:val="00D51299"/>
    <w:rsid w:val="00DD5059"/>
    <w:rsid w:val="00EE42AD"/>
    <w:rsid w:val="00F142FC"/>
    <w:rsid w:val="00F76BF1"/>
    <w:rsid w:val="00F9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04AD7"/>
  <w15:chartTrackingRefBased/>
  <w15:docId w15:val="{3D981369-825D-414C-8CE8-D374DF36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3DF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1143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143DF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1143D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bsica1">
    <w:name w:val="Table Simple 1"/>
    <w:basedOn w:val="Tablanormal"/>
    <w:rsid w:val="001143DF"/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114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ISKSTATION\Campos_de_Hellin\Documentos\Celia\Mis%20Documentos\CARPETAS%202007-2014\CONTROL%20EXPEDIENTES%20FEADER\0%20A%20documentos%20solicitud,%20ACTAS%20DE%20CONTROL%20ADMINISTRATIVOS\DOCUMENTACI&#211;N%20QUE%20PRESENTA%20EL%20SOLICITANTE\DECLARACION%20AYUDA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DECLARACION AYUDAS</Template>
  <TotalTime>2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</cp:lastModifiedBy>
  <cp:revision>2</cp:revision>
  <cp:lastPrinted>2011-07-21T09:40:00Z</cp:lastPrinted>
  <dcterms:created xsi:type="dcterms:W3CDTF">2017-10-18T09:38:00Z</dcterms:created>
  <dcterms:modified xsi:type="dcterms:W3CDTF">2017-10-18T09:47:00Z</dcterms:modified>
</cp:coreProperties>
</file>